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  <w:gridCol w:w="1281"/>
      </w:tblGrid>
      <w:tr w:rsidR="000A6F84" w14:paraId="3F978E7D" w14:textId="10F3F4AC" w:rsidTr="000A6F84">
        <w:tc>
          <w:tcPr>
            <w:tcW w:w="8504" w:type="dxa"/>
            <w:vAlign w:val="center"/>
          </w:tcPr>
          <w:p w14:paraId="25216C33" w14:textId="77777777" w:rsidR="000A6F84" w:rsidRDefault="006E5831" w:rsidP="00D849EC">
            <w:pPr>
              <w:jc w:val="left"/>
              <w:rPr>
                <w:b/>
                <w:sz w:val="40"/>
                <w:szCs w:val="40"/>
              </w:rPr>
            </w:pPr>
            <w:r w:rsidRPr="00750F79">
              <w:rPr>
                <w:b/>
                <w:sz w:val="40"/>
                <w:szCs w:val="40"/>
              </w:rPr>
              <w:t>Expression of interest –</w:t>
            </w:r>
            <w:r w:rsidR="000A6F84">
              <w:rPr>
                <w:b/>
                <w:sz w:val="40"/>
                <w:szCs w:val="40"/>
              </w:rPr>
              <w:t xml:space="preserve"> </w:t>
            </w:r>
          </w:p>
          <w:p w14:paraId="2611B947" w14:textId="3A8F439B" w:rsidR="006E5831" w:rsidRPr="00750F79" w:rsidRDefault="006E5831" w:rsidP="00D849EC">
            <w:pPr>
              <w:jc w:val="left"/>
              <w:rPr>
                <w:sz w:val="40"/>
                <w:szCs w:val="40"/>
              </w:rPr>
            </w:pPr>
            <w:r w:rsidRPr="00750F79">
              <w:rPr>
                <w:b/>
                <w:sz w:val="40"/>
                <w:szCs w:val="40"/>
              </w:rPr>
              <w:t>Macleay</w:t>
            </w:r>
            <w:r>
              <w:rPr>
                <w:b/>
                <w:sz w:val="40"/>
                <w:szCs w:val="40"/>
              </w:rPr>
              <w:t xml:space="preserve"> Recovery Works 2021</w:t>
            </w:r>
          </w:p>
        </w:tc>
        <w:tc>
          <w:tcPr>
            <w:tcW w:w="1281" w:type="dxa"/>
            <w:vAlign w:val="center"/>
          </w:tcPr>
          <w:p w14:paraId="79FE375C" w14:textId="2377E9EF" w:rsidR="006E5831" w:rsidRDefault="006E5831" w:rsidP="00D849EC">
            <w:pPr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A56433A" wp14:editId="50A1D13E">
                  <wp:extent cx="576000" cy="702359"/>
                  <wp:effectExtent l="0" t="0" r="0" b="2540"/>
                  <wp:docPr id="1" name="Picture 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andcare_subv3_Stacked_pos_cmy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702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422927" w14:textId="77777777" w:rsidR="005D627B" w:rsidRPr="006C2F4D" w:rsidRDefault="005D627B" w:rsidP="005D627B">
      <w:pPr>
        <w:pStyle w:val="Header"/>
        <w:tabs>
          <w:tab w:val="left" w:pos="1900"/>
        </w:tabs>
        <w:rPr>
          <w:sz w:val="16"/>
          <w:szCs w:val="16"/>
        </w:rPr>
      </w:pPr>
    </w:p>
    <w:p w14:paraId="103AE3E8" w14:textId="2758714A" w:rsidR="005C4750" w:rsidRPr="006C2F4D" w:rsidRDefault="005C4750" w:rsidP="006C2F4D">
      <w:pPr>
        <w:spacing w:after="120"/>
        <w:rPr>
          <w:sz w:val="22"/>
          <w:szCs w:val="22"/>
        </w:rPr>
      </w:pPr>
      <w:r w:rsidRPr="006C2F4D">
        <w:rPr>
          <w:sz w:val="22"/>
          <w:szCs w:val="22"/>
        </w:rPr>
        <w:t xml:space="preserve">The Macleay Landcare Network </w:t>
      </w:r>
      <w:r w:rsidR="005D6837">
        <w:rPr>
          <w:sz w:val="22"/>
          <w:szCs w:val="22"/>
        </w:rPr>
        <w:t xml:space="preserve">(MLN) </w:t>
      </w:r>
      <w:r w:rsidRPr="006C2F4D">
        <w:rPr>
          <w:sz w:val="22"/>
          <w:szCs w:val="22"/>
        </w:rPr>
        <w:t xml:space="preserve">is seeking expressions of interest from Macleay </w:t>
      </w:r>
      <w:r w:rsidR="006C1792">
        <w:rPr>
          <w:sz w:val="22"/>
          <w:szCs w:val="22"/>
        </w:rPr>
        <w:t>valley landholders</w:t>
      </w:r>
      <w:r w:rsidR="00BC103B">
        <w:rPr>
          <w:sz w:val="22"/>
          <w:szCs w:val="22"/>
        </w:rPr>
        <w:t xml:space="preserve"> seeking support to undertake vegetation and wildlife habitat recovery</w:t>
      </w:r>
      <w:r w:rsidR="001D7A61" w:rsidRPr="001D7A61">
        <w:rPr>
          <w:sz w:val="22"/>
          <w:szCs w:val="22"/>
        </w:rPr>
        <w:t xml:space="preserve"> works </w:t>
      </w:r>
      <w:r w:rsidRPr="006C2F4D">
        <w:rPr>
          <w:sz w:val="22"/>
          <w:szCs w:val="22"/>
        </w:rPr>
        <w:t xml:space="preserve">on their property. </w:t>
      </w:r>
    </w:p>
    <w:p w14:paraId="0466FB7A" w14:textId="00FE1D56" w:rsidR="00406ABD" w:rsidRPr="008631B2" w:rsidRDefault="005C4750" w:rsidP="000E19F1">
      <w:pPr>
        <w:spacing w:after="120"/>
        <w:rPr>
          <w:sz w:val="22"/>
          <w:szCs w:val="22"/>
        </w:rPr>
      </w:pPr>
      <w:r w:rsidRPr="006C2F4D">
        <w:rPr>
          <w:sz w:val="22"/>
          <w:szCs w:val="22"/>
        </w:rPr>
        <w:t xml:space="preserve">The program is offering </w:t>
      </w:r>
      <w:r w:rsidR="001D7A61">
        <w:rPr>
          <w:sz w:val="22"/>
          <w:szCs w:val="22"/>
        </w:rPr>
        <w:t xml:space="preserve">support </w:t>
      </w:r>
      <w:r w:rsidR="00DA5429">
        <w:rPr>
          <w:sz w:val="22"/>
          <w:szCs w:val="22"/>
        </w:rPr>
        <w:t>to c</w:t>
      </w:r>
      <w:r w:rsidR="009F2D17">
        <w:rPr>
          <w:sz w:val="22"/>
          <w:szCs w:val="22"/>
        </w:rPr>
        <w:t xml:space="preserve">over the cost of </w:t>
      </w:r>
      <w:r w:rsidR="000E19F1">
        <w:rPr>
          <w:sz w:val="22"/>
          <w:szCs w:val="22"/>
        </w:rPr>
        <w:t>h</w:t>
      </w:r>
      <w:r w:rsidR="00974F8B" w:rsidRPr="008631B2">
        <w:rPr>
          <w:sz w:val="22"/>
          <w:szCs w:val="22"/>
        </w:rPr>
        <w:t xml:space="preserve">abitat restoration works </w:t>
      </w:r>
      <w:r w:rsidR="001D7A61" w:rsidRPr="008631B2">
        <w:rPr>
          <w:sz w:val="22"/>
          <w:szCs w:val="22"/>
        </w:rPr>
        <w:t>includ</w:t>
      </w:r>
      <w:r w:rsidR="00A12432" w:rsidRPr="008631B2">
        <w:rPr>
          <w:sz w:val="22"/>
          <w:szCs w:val="22"/>
        </w:rPr>
        <w:t>ing</w:t>
      </w:r>
      <w:r w:rsidR="001D7A61" w:rsidRPr="008631B2">
        <w:rPr>
          <w:sz w:val="22"/>
          <w:szCs w:val="22"/>
        </w:rPr>
        <w:t xml:space="preserve"> bush regeneration</w:t>
      </w:r>
      <w:r w:rsidR="008543FF" w:rsidRPr="008631B2">
        <w:rPr>
          <w:sz w:val="22"/>
          <w:szCs w:val="22"/>
        </w:rPr>
        <w:t>,</w:t>
      </w:r>
      <w:r w:rsidR="001D7A61" w:rsidRPr="008631B2">
        <w:rPr>
          <w:sz w:val="22"/>
          <w:szCs w:val="22"/>
        </w:rPr>
        <w:t xml:space="preserve"> weed control to target a threatening weed infestation, tree planting to establish habitat corridors, or fencing to protect habitat areas</w:t>
      </w:r>
      <w:r w:rsidR="00ED3A5D" w:rsidRPr="008631B2">
        <w:rPr>
          <w:sz w:val="22"/>
          <w:szCs w:val="22"/>
        </w:rPr>
        <w:t xml:space="preserve">. </w:t>
      </w:r>
    </w:p>
    <w:p w14:paraId="3E45E278" w14:textId="4E5BE347" w:rsidR="005C4750" w:rsidRPr="006C2F4D" w:rsidRDefault="00D94A79" w:rsidP="006C2F4D">
      <w:pPr>
        <w:spacing w:after="120"/>
        <w:rPr>
          <w:sz w:val="22"/>
          <w:szCs w:val="22"/>
        </w:rPr>
      </w:pPr>
      <w:r>
        <w:rPr>
          <w:sz w:val="22"/>
          <w:szCs w:val="22"/>
        </w:rPr>
        <w:t>You may apply</w:t>
      </w:r>
      <w:r w:rsidR="001D7A61">
        <w:rPr>
          <w:sz w:val="22"/>
          <w:szCs w:val="22"/>
        </w:rPr>
        <w:t xml:space="preserve"> for contractor works </w:t>
      </w:r>
      <w:r w:rsidR="00B81967">
        <w:rPr>
          <w:sz w:val="22"/>
          <w:szCs w:val="22"/>
        </w:rPr>
        <w:t>and</w:t>
      </w:r>
      <w:r w:rsidR="001D7A61">
        <w:rPr>
          <w:sz w:val="22"/>
          <w:szCs w:val="22"/>
        </w:rPr>
        <w:t xml:space="preserve"> material costs </w:t>
      </w:r>
      <w:r w:rsidR="00974F8B">
        <w:rPr>
          <w:sz w:val="22"/>
          <w:szCs w:val="22"/>
        </w:rPr>
        <w:t xml:space="preserve">up </w:t>
      </w:r>
      <w:r w:rsidR="001D7A61">
        <w:rPr>
          <w:sz w:val="22"/>
          <w:szCs w:val="22"/>
        </w:rPr>
        <w:t xml:space="preserve">to the value </w:t>
      </w:r>
      <w:r w:rsidR="00FC7BF7">
        <w:rPr>
          <w:sz w:val="22"/>
          <w:szCs w:val="22"/>
        </w:rPr>
        <w:t>up to</w:t>
      </w:r>
      <w:r w:rsidR="001D7A61">
        <w:rPr>
          <w:sz w:val="22"/>
          <w:szCs w:val="22"/>
        </w:rPr>
        <w:t xml:space="preserve"> $</w:t>
      </w:r>
      <w:r w:rsidR="00084173">
        <w:rPr>
          <w:sz w:val="22"/>
          <w:szCs w:val="22"/>
        </w:rPr>
        <w:t>2</w:t>
      </w:r>
      <w:r w:rsidR="00A90BB3">
        <w:rPr>
          <w:sz w:val="22"/>
          <w:szCs w:val="22"/>
        </w:rPr>
        <w:t>0</w:t>
      </w:r>
      <w:r w:rsidR="001D7A61">
        <w:rPr>
          <w:sz w:val="22"/>
          <w:szCs w:val="22"/>
        </w:rPr>
        <w:t>00</w:t>
      </w:r>
      <w:r w:rsidR="00084173">
        <w:rPr>
          <w:sz w:val="22"/>
          <w:szCs w:val="22"/>
        </w:rPr>
        <w:t>-$4000</w:t>
      </w:r>
      <w:r w:rsidR="001D7A61">
        <w:rPr>
          <w:sz w:val="22"/>
          <w:szCs w:val="22"/>
        </w:rPr>
        <w:t xml:space="preserve">. </w:t>
      </w:r>
      <w:r w:rsidR="00187485">
        <w:rPr>
          <w:sz w:val="22"/>
          <w:szCs w:val="22"/>
        </w:rPr>
        <w:t>Y</w:t>
      </w:r>
      <w:r w:rsidR="00336965">
        <w:rPr>
          <w:sz w:val="22"/>
          <w:szCs w:val="22"/>
        </w:rPr>
        <w:t>ou</w:t>
      </w:r>
      <w:r w:rsidR="00556C7E">
        <w:rPr>
          <w:sz w:val="22"/>
          <w:szCs w:val="22"/>
        </w:rPr>
        <w:t xml:space="preserve"> will </w:t>
      </w:r>
      <w:r w:rsidR="00180EC5">
        <w:rPr>
          <w:sz w:val="22"/>
          <w:szCs w:val="22"/>
        </w:rPr>
        <w:t xml:space="preserve">be </w:t>
      </w:r>
      <w:r w:rsidR="001D7A61">
        <w:rPr>
          <w:sz w:val="22"/>
          <w:szCs w:val="22"/>
        </w:rPr>
        <w:t xml:space="preserve">expected to </w:t>
      </w:r>
      <w:proofErr w:type="gramStart"/>
      <w:r w:rsidR="001D7A61">
        <w:rPr>
          <w:sz w:val="22"/>
          <w:szCs w:val="22"/>
        </w:rPr>
        <w:t xml:space="preserve">make </w:t>
      </w:r>
      <w:r w:rsidR="002D77F6">
        <w:rPr>
          <w:sz w:val="22"/>
          <w:szCs w:val="22"/>
        </w:rPr>
        <w:t>a</w:t>
      </w:r>
      <w:r w:rsidR="001D7A61">
        <w:rPr>
          <w:sz w:val="22"/>
          <w:szCs w:val="22"/>
        </w:rPr>
        <w:t xml:space="preserve"> contribution</w:t>
      </w:r>
      <w:proofErr w:type="gramEnd"/>
      <w:r w:rsidR="001D7A61">
        <w:rPr>
          <w:sz w:val="22"/>
          <w:szCs w:val="22"/>
        </w:rPr>
        <w:t xml:space="preserve"> in the form of either </w:t>
      </w:r>
      <w:proofErr w:type="spellStart"/>
      <w:r w:rsidR="001D7A61">
        <w:rPr>
          <w:sz w:val="22"/>
          <w:szCs w:val="22"/>
        </w:rPr>
        <w:t>labour</w:t>
      </w:r>
      <w:proofErr w:type="spellEnd"/>
      <w:r w:rsidR="001D7A61">
        <w:rPr>
          <w:sz w:val="22"/>
          <w:szCs w:val="22"/>
        </w:rPr>
        <w:t xml:space="preserve">, materials, or </w:t>
      </w:r>
      <w:r w:rsidR="00750F79">
        <w:rPr>
          <w:sz w:val="22"/>
          <w:szCs w:val="22"/>
        </w:rPr>
        <w:t>expenses</w:t>
      </w:r>
      <w:r w:rsidR="001A0E21">
        <w:rPr>
          <w:sz w:val="22"/>
          <w:szCs w:val="22"/>
        </w:rPr>
        <w:t>.</w:t>
      </w:r>
      <w:r w:rsidR="001F102B">
        <w:rPr>
          <w:sz w:val="22"/>
          <w:szCs w:val="22"/>
        </w:rPr>
        <w:t xml:space="preserve"> </w:t>
      </w:r>
      <w:r w:rsidR="00A95DBF">
        <w:rPr>
          <w:sz w:val="22"/>
          <w:szCs w:val="22"/>
        </w:rPr>
        <w:t xml:space="preserve">Proposed works must be undertaken between </w:t>
      </w:r>
      <w:r w:rsidR="0048217A">
        <w:rPr>
          <w:sz w:val="22"/>
          <w:szCs w:val="22"/>
        </w:rPr>
        <w:t>May</w:t>
      </w:r>
      <w:r w:rsidR="000C5B1F">
        <w:rPr>
          <w:sz w:val="22"/>
          <w:szCs w:val="22"/>
        </w:rPr>
        <w:t xml:space="preserve"> </w:t>
      </w:r>
      <w:r w:rsidR="0048217A">
        <w:rPr>
          <w:sz w:val="22"/>
          <w:szCs w:val="22"/>
        </w:rPr>
        <w:t xml:space="preserve">and November </w:t>
      </w:r>
      <w:r w:rsidR="000C5B1F">
        <w:rPr>
          <w:sz w:val="22"/>
          <w:szCs w:val="22"/>
        </w:rPr>
        <w:t>2021</w:t>
      </w:r>
      <w:r w:rsidR="0053302A">
        <w:rPr>
          <w:sz w:val="22"/>
          <w:szCs w:val="22"/>
        </w:rPr>
        <w:t>.</w:t>
      </w:r>
      <w:r w:rsidR="003D2C40">
        <w:rPr>
          <w:sz w:val="22"/>
          <w:szCs w:val="22"/>
        </w:rPr>
        <w:t xml:space="preserve"> </w:t>
      </w:r>
      <w:r w:rsidR="0073381E" w:rsidRPr="00DD1647">
        <w:rPr>
          <w:sz w:val="22"/>
          <w:szCs w:val="22"/>
        </w:rPr>
        <w:t>The program is only eligible to landholders in the Kempsey Shire.</w:t>
      </w:r>
      <w:r w:rsidR="0073381E">
        <w:rPr>
          <w:sz w:val="22"/>
          <w:szCs w:val="22"/>
        </w:rPr>
        <w:t xml:space="preserve"> To be eligible you must also attend a program workshop hosted by Macleay Landcare.</w:t>
      </w:r>
    </w:p>
    <w:p w14:paraId="1A0DEF5C" w14:textId="25D35708" w:rsidR="005C4750" w:rsidRPr="006C2F4D" w:rsidRDefault="0073381E" w:rsidP="006C2F4D">
      <w:pPr>
        <w:spacing w:after="120"/>
        <w:rPr>
          <w:sz w:val="22"/>
          <w:szCs w:val="22"/>
        </w:rPr>
      </w:pPr>
      <w:r>
        <w:rPr>
          <w:sz w:val="22"/>
          <w:szCs w:val="22"/>
        </w:rPr>
        <w:t>Successful applicants will be expected to participate in progress meetings to report on works and support other participating landholders</w:t>
      </w:r>
      <w:r w:rsidR="00AB6A1C">
        <w:rPr>
          <w:sz w:val="22"/>
          <w:szCs w:val="22"/>
        </w:rPr>
        <w:t xml:space="preserve">. You must </w:t>
      </w:r>
      <w:proofErr w:type="spellStart"/>
      <w:proofErr w:type="gramStart"/>
      <w:r w:rsidR="00AB6A1C">
        <w:rPr>
          <w:sz w:val="22"/>
          <w:szCs w:val="22"/>
        </w:rPr>
        <w:t>also</w:t>
      </w:r>
      <w:r>
        <w:rPr>
          <w:sz w:val="22"/>
          <w:szCs w:val="22"/>
        </w:rPr>
        <w:t>.</w:t>
      </w:r>
      <w:r w:rsidR="002D0D97">
        <w:rPr>
          <w:sz w:val="22"/>
          <w:szCs w:val="22"/>
        </w:rPr>
        <w:t>agree</w:t>
      </w:r>
      <w:proofErr w:type="spellEnd"/>
      <w:proofErr w:type="gramEnd"/>
      <w:r w:rsidR="002D0D97">
        <w:rPr>
          <w:sz w:val="22"/>
          <w:szCs w:val="22"/>
        </w:rPr>
        <w:t xml:space="preserve"> to allow </w:t>
      </w:r>
      <w:r w:rsidR="005D6837">
        <w:rPr>
          <w:sz w:val="22"/>
          <w:szCs w:val="22"/>
        </w:rPr>
        <w:t>MLN and its representatives</w:t>
      </w:r>
      <w:r w:rsidR="00001107">
        <w:rPr>
          <w:sz w:val="22"/>
          <w:szCs w:val="22"/>
        </w:rPr>
        <w:t xml:space="preserve"> to</w:t>
      </w:r>
      <w:r w:rsidR="005D6837">
        <w:rPr>
          <w:sz w:val="22"/>
          <w:szCs w:val="22"/>
        </w:rPr>
        <w:t xml:space="preserve"> </w:t>
      </w:r>
      <w:r w:rsidR="00436DA9">
        <w:rPr>
          <w:sz w:val="22"/>
          <w:szCs w:val="22"/>
        </w:rPr>
        <w:t xml:space="preserve">have reasonable </w:t>
      </w:r>
      <w:r w:rsidR="002F1063">
        <w:rPr>
          <w:sz w:val="22"/>
          <w:szCs w:val="22"/>
        </w:rPr>
        <w:t xml:space="preserve">access to </w:t>
      </w:r>
      <w:r w:rsidR="00353D9C">
        <w:rPr>
          <w:sz w:val="22"/>
          <w:szCs w:val="22"/>
        </w:rPr>
        <w:t xml:space="preserve">works on </w:t>
      </w:r>
      <w:r w:rsidR="002F1063">
        <w:rPr>
          <w:sz w:val="22"/>
          <w:szCs w:val="22"/>
        </w:rPr>
        <w:t xml:space="preserve">your property </w:t>
      </w:r>
      <w:r w:rsidR="005D6837">
        <w:rPr>
          <w:sz w:val="22"/>
          <w:szCs w:val="22"/>
        </w:rPr>
        <w:t xml:space="preserve">and </w:t>
      </w:r>
      <w:r w:rsidR="00F92051">
        <w:rPr>
          <w:sz w:val="22"/>
          <w:szCs w:val="22"/>
        </w:rPr>
        <w:t xml:space="preserve">to </w:t>
      </w:r>
      <w:r w:rsidR="00807F04">
        <w:rPr>
          <w:sz w:val="22"/>
          <w:szCs w:val="22"/>
        </w:rPr>
        <w:t xml:space="preserve">keep records of </w:t>
      </w:r>
      <w:r w:rsidR="005D6837">
        <w:rPr>
          <w:sz w:val="22"/>
          <w:szCs w:val="22"/>
        </w:rPr>
        <w:t xml:space="preserve">supported activities. Landholders </w:t>
      </w:r>
      <w:r w:rsidR="00C05E16">
        <w:rPr>
          <w:sz w:val="22"/>
          <w:szCs w:val="22"/>
        </w:rPr>
        <w:t>will be required</w:t>
      </w:r>
      <w:r w:rsidR="005D6837">
        <w:rPr>
          <w:sz w:val="22"/>
          <w:szCs w:val="22"/>
        </w:rPr>
        <w:t xml:space="preserve"> to maintain the works undertaken for a minimum of 3 years. </w:t>
      </w:r>
      <w:r w:rsidR="005C4750" w:rsidRPr="006C2F4D">
        <w:rPr>
          <w:sz w:val="22"/>
          <w:szCs w:val="22"/>
        </w:rPr>
        <w:t xml:space="preserve">Expressions of interest will be assessed </w:t>
      </w:r>
      <w:r w:rsidR="00426303">
        <w:rPr>
          <w:sz w:val="22"/>
          <w:szCs w:val="22"/>
        </w:rPr>
        <w:t>to determine suitability</w:t>
      </w:r>
      <w:r w:rsidR="005C4750" w:rsidRPr="006C2F4D">
        <w:rPr>
          <w:sz w:val="22"/>
          <w:szCs w:val="22"/>
        </w:rPr>
        <w:t xml:space="preserve">. </w:t>
      </w:r>
    </w:p>
    <w:p w14:paraId="23A46721" w14:textId="668D62AC" w:rsidR="005C4750" w:rsidRPr="006C2F4D" w:rsidRDefault="005C4750" w:rsidP="006C2F4D">
      <w:pPr>
        <w:spacing w:after="120"/>
        <w:rPr>
          <w:sz w:val="22"/>
          <w:szCs w:val="22"/>
        </w:rPr>
      </w:pPr>
      <w:r w:rsidRPr="006C2F4D">
        <w:rPr>
          <w:sz w:val="22"/>
          <w:szCs w:val="22"/>
        </w:rPr>
        <w:t xml:space="preserve">To apply for </w:t>
      </w:r>
      <w:r w:rsidR="0044460F">
        <w:rPr>
          <w:sz w:val="22"/>
          <w:szCs w:val="22"/>
        </w:rPr>
        <w:t>this program</w:t>
      </w:r>
      <w:r w:rsidRPr="006C2F4D">
        <w:rPr>
          <w:sz w:val="22"/>
          <w:szCs w:val="22"/>
        </w:rPr>
        <w:t xml:space="preserve"> </w:t>
      </w:r>
      <w:r w:rsidR="00D361F8">
        <w:rPr>
          <w:sz w:val="22"/>
          <w:szCs w:val="22"/>
        </w:rPr>
        <w:t xml:space="preserve">please </w:t>
      </w:r>
      <w:r w:rsidRPr="006C2F4D">
        <w:rPr>
          <w:sz w:val="22"/>
          <w:szCs w:val="22"/>
        </w:rPr>
        <w:t>complete the expression o</w:t>
      </w:r>
      <w:r w:rsidR="00D361F8">
        <w:rPr>
          <w:sz w:val="22"/>
          <w:szCs w:val="22"/>
        </w:rPr>
        <w:t>f</w:t>
      </w:r>
      <w:r w:rsidRPr="006C2F4D">
        <w:rPr>
          <w:sz w:val="22"/>
          <w:szCs w:val="22"/>
        </w:rPr>
        <w:t xml:space="preserve"> interest form and return it </w:t>
      </w:r>
      <w:r w:rsidR="00167C65">
        <w:rPr>
          <w:sz w:val="22"/>
          <w:szCs w:val="22"/>
        </w:rPr>
        <w:t xml:space="preserve">via </w:t>
      </w:r>
      <w:r w:rsidR="002F4FD7" w:rsidRPr="006C2F4D">
        <w:rPr>
          <w:sz w:val="22"/>
          <w:szCs w:val="22"/>
        </w:rPr>
        <w:t xml:space="preserve">email to </w:t>
      </w:r>
      <w:hyperlink r:id="rId9" w:history="1">
        <w:r w:rsidR="002F4FD7" w:rsidRPr="006C2F4D">
          <w:rPr>
            <w:sz w:val="22"/>
            <w:szCs w:val="22"/>
          </w:rPr>
          <w:t>andy.macleaylandcare@gmail.com</w:t>
        </w:r>
      </w:hyperlink>
      <w:r w:rsidR="00167C65">
        <w:rPr>
          <w:sz w:val="22"/>
          <w:szCs w:val="22"/>
        </w:rPr>
        <w:t xml:space="preserve">, or </w:t>
      </w:r>
      <w:r w:rsidR="00874AD4">
        <w:rPr>
          <w:sz w:val="22"/>
          <w:szCs w:val="22"/>
        </w:rPr>
        <w:t xml:space="preserve">in </w:t>
      </w:r>
      <w:r w:rsidR="00C819F5">
        <w:rPr>
          <w:sz w:val="22"/>
          <w:szCs w:val="22"/>
        </w:rPr>
        <w:t>the locked box at</w:t>
      </w:r>
      <w:r w:rsidRPr="006C2F4D">
        <w:rPr>
          <w:sz w:val="22"/>
          <w:szCs w:val="22"/>
        </w:rPr>
        <w:t xml:space="preserve"> the Macleay Landcare Office at 19 Sea St West Kempsey. Applications are due by </w:t>
      </w:r>
      <w:r w:rsidR="00846049">
        <w:rPr>
          <w:sz w:val="22"/>
          <w:szCs w:val="22"/>
        </w:rPr>
        <w:t>14</w:t>
      </w:r>
      <w:r w:rsidR="00846049">
        <w:rPr>
          <w:sz w:val="22"/>
          <w:szCs w:val="22"/>
          <w:vertAlign w:val="superscript"/>
        </w:rPr>
        <w:t>th</w:t>
      </w:r>
      <w:r w:rsidRPr="006C2F4D">
        <w:rPr>
          <w:sz w:val="22"/>
          <w:szCs w:val="22"/>
        </w:rPr>
        <w:t xml:space="preserve"> </w:t>
      </w:r>
      <w:r w:rsidR="002E3C93">
        <w:rPr>
          <w:sz w:val="22"/>
          <w:szCs w:val="22"/>
        </w:rPr>
        <w:t>May</w:t>
      </w:r>
      <w:r w:rsidRPr="006C2F4D">
        <w:rPr>
          <w:sz w:val="22"/>
          <w:szCs w:val="22"/>
        </w:rPr>
        <w:t xml:space="preserve"> 20</w:t>
      </w:r>
      <w:r w:rsidR="00015130">
        <w:rPr>
          <w:sz w:val="22"/>
          <w:szCs w:val="22"/>
        </w:rPr>
        <w:t>2</w:t>
      </w:r>
      <w:r w:rsidR="001637A7">
        <w:rPr>
          <w:sz w:val="22"/>
          <w:szCs w:val="22"/>
        </w:rPr>
        <w:t>1</w:t>
      </w:r>
      <w:r w:rsidRPr="006C2F4D">
        <w:rPr>
          <w:sz w:val="22"/>
          <w:szCs w:val="22"/>
        </w:rPr>
        <w:t xml:space="preserve">. </w:t>
      </w:r>
      <w:r w:rsidR="002D671E">
        <w:rPr>
          <w:sz w:val="22"/>
          <w:szCs w:val="22"/>
        </w:rPr>
        <w:t>Successful applicants will be contacted</w:t>
      </w:r>
      <w:r w:rsidR="008B30C5">
        <w:rPr>
          <w:sz w:val="22"/>
          <w:szCs w:val="22"/>
        </w:rPr>
        <w:t xml:space="preserve"> by email or phone. </w:t>
      </w:r>
    </w:p>
    <w:p w14:paraId="75151422" w14:textId="76992625" w:rsidR="005C4750" w:rsidRPr="006C2F4D" w:rsidRDefault="005C4750" w:rsidP="006C2F4D">
      <w:pPr>
        <w:spacing w:after="120"/>
        <w:rPr>
          <w:sz w:val="22"/>
          <w:szCs w:val="22"/>
        </w:rPr>
      </w:pPr>
      <w:r w:rsidRPr="006C2F4D">
        <w:rPr>
          <w:sz w:val="22"/>
          <w:szCs w:val="22"/>
        </w:rPr>
        <w:t xml:space="preserve">Contact Macleay Landcare on phone 6562 2076 </w:t>
      </w:r>
      <w:r w:rsidR="00FC5B7E">
        <w:rPr>
          <w:sz w:val="22"/>
          <w:szCs w:val="22"/>
        </w:rPr>
        <w:t xml:space="preserve">/ 0458 945 586 </w:t>
      </w:r>
      <w:r w:rsidR="00A879F0">
        <w:rPr>
          <w:sz w:val="22"/>
          <w:szCs w:val="22"/>
        </w:rPr>
        <w:t>for</w:t>
      </w:r>
      <w:r w:rsidRPr="006C2F4D">
        <w:rPr>
          <w:sz w:val="22"/>
          <w:szCs w:val="22"/>
        </w:rPr>
        <w:t xml:space="preserve"> more </w:t>
      </w:r>
      <w:r w:rsidR="00383CE1">
        <w:rPr>
          <w:sz w:val="22"/>
          <w:szCs w:val="22"/>
        </w:rPr>
        <w:t xml:space="preserve">information </w:t>
      </w:r>
      <w:r w:rsidRPr="006C2F4D">
        <w:rPr>
          <w:sz w:val="22"/>
          <w:szCs w:val="22"/>
        </w:rPr>
        <w:t xml:space="preserve">about this program.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842"/>
      </w:tblGrid>
      <w:tr w:rsidR="00BF11C2" w:rsidRPr="009007D3" w14:paraId="532CF914" w14:textId="77777777" w:rsidTr="00750F79">
        <w:trPr>
          <w:trHeight w:val="454"/>
        </w:trPr>
        <w:tc>
          <w:tcPr>
            <w:tcW w:w="4971" w:type="dxa"/>
            <w:vAlign w:val="center"/>
          </w:tcPr>
          <w:p w14:paraId="411EC15C" w14:textId="77777777" w:rsidR="00BF11C2" w:rsidRPr="009007D3" w:rsidRDefault="00BF11C2" w:rsidP="006C2F4D">
            <w:pPr>
              <w:pStyle w:val="Header"/>
              <w:tabs>
                <w:tab w:val="left" w:pos="1900"/>
              </w:tabs>
              <w:spacing w:after="120"/>
              <w:jc w:val="left"/>
              <w:rPr>
                <w:sz w:val="22"/>
                <w:szCs w:val="22"/>
              </w:rPr>
            </w:pPr>
            <w:r w:rsidRPr="009007D3">
              <w:rPr>
                <w:sz w:val="22"/>
                <w:szCs w:val="22"/>
              </w:rPr>
              <w:t>Your name:</w:t>
            </w:r>
          </w:p>
        </w:tc>
        <w:tc>
          <w:tcPr>
            <w:tcW w:w="4991" w:type="dxa"/>
            <w:vAlign w:val="center"/>
          </w:tcPr>
          <w:p w14:paraId="09B3D632" w14:textId="6C9C574E" w:rsidR="00BF11C2" w:rsidRPr="009007D3" w:rsidRDefault="00BF11C2" w:rsidP="006C2F4D">
            <w:pPr>
              <w:pStyle w:val="Header"/>
              <w:tabs>
                <w:tab w:val="left" w:pos="1900"/>
              </w:tabs>
              <w:spacing w:after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</w:tr>
      <w:tr w:rsidR="00346B19" w:rsidRPr="009007D3" w14:paraId="1126CA7C" w14:textId="77777777" w:rsidTr="00750F79">
        <w:trPr>
          <w:trHeight w:val="454"/>
        </w:trPr>
        <w:tc>
          <w:tcPr>
            <w:tcW w:w="9962" w:type="dxa"/>
            <w:gridSpan w:val="2"/>
            <w:vAlign w:val="center"/>
          </w:tcPr>
          <w:p w14:paraId="18E12A77" w14:textId="1CC4C31E" w:rsidR="00346B19" w:rsidRPr="009007D3" w:rsidRDefault="00346B19" w:rsidP="006C2F4D">
            <w:pPr>
              <w:pStyle w:val="Header"/>
              <w:tabs>
                <w:tab w:val="left" w:pos="1900"/>
              </w:tabs>
              <w:spacing w:after="120"/>
              <w:jc w:val="left"/>
              <w:rPr>
                <w:sz w:val="22"/>
                <w:szCs w:val="22"/>
              </w:rPr>
            </w:pPr>
            <w:r w:rsidRPr="009007D3">
              <w:rPr>
                <w:sz w:val="22"/>
                <w:szCs w:val="22"/>
              </w:rPr>
              <w:t>Property name and address:</w:t>
            </w:r>
          </w:p>
        </w:tc>
      </w:tr>
      <w:tr w:rsidR="00346B19" w:rsidRPr="009007D3" w14:paraId="7AFA003F" w14:textId="77777777" w:rsidTr="00750F79">
        <w:trPr>
          <w:trHeight w:val="454"/>
        </w:trPr>
        <w:tc>
          <w:tcPr>
            <w:tcW w:w="9962" w:type="dxa"/>
            <w:gridSpan w:val="2"/>
            <w:vAlign w:val="center"/>
          </w:tcPr>
          <w:p w14:paraId="76F047A8" w14:textId="2B636F02" w:rsidR="00346B19" w:rsidRPr="009007D3" w:rsidRDefault="00346B19" w:rsidP="006C2F4D">
            <w:pPr>
              <w:pStyle w:val="Header"/>
              <w:tabs>
                <w:tab w:val="left" w:pos="1900"/>
              </w:tabs>
              <w:spacing w:after="120"/>
              <w:jc w:val="left"/>
              <w:rPr>
                <w:sz w:val="22"/>
                <w:szCs w:val="22"/>
              </w:rPr>
            </w:pPr>
            <w:r w:rsidRPr="009007D3">
              <w:rPr>
                <w:sz w:val="22"/>
                <w:szCs w:val="22"/>
              </w:rPr>
              <w:t>Postal Address:</w:t>
            </w:r>
          </w:p>
        </w:tc>
      </w:tr>
      <w:tr w:rsidR="00346B19" w:rsidRPr="009007D3" w14:paraId="796946AB" w14:textId="77777777" w:rsidTr="00750F79">
        <w:trPr>
          <w:trHeight w:val="454"/>
        </w:trPr>
        <w:tc>
          <w:tcPr>
            <w:tcW w:w="9962" w:type="dxa"/>
            <w:gridSpan w:val="2"/>
            <w:vAlign w:val="center"/>
          </w:tcPr>
          <w:p w14:paraId="4A45F8DE" w14:textId="0F9FA3A1" w:rsidR="00346B19" w:rsidRPr="009007D3" w:rsidRDefault="00346B19" w:rsidP="006C2F4D">
            <w:pPr>
              <w:pStyle w:val="Header"/>
              <w:tabs>
                <w:tab w:val="left" w:pos="1900"/>
              </w:tabs>
              <w:spacing w:after="120"/>
              <w:jc w:val="left"/>
              <w:rPr>
                <w:sz w:val="22"/>
                <w:szCs w:val="22"/>
              </w:rPr>
            </w:pPr>
            <w:r w:rsidRPr="009007D3">
              <w:rPr>
                <w:sz w:val="22"/>
                <w:szCs w:val="22"/>
              </w:rPr>
              <w:t>Lot &amp; DP number:</w:t>
            </w:r>
          </w:p>
        </w:tc>
      </w:tr>
      <w:tr w:rsidR="0033295B" w:rsidRPr="009007D3" w14:paraId="6501836D" w14:textId="77777777" w:rsidTr="00750F79">
        <w:trPr>
          <w:trHeight w:val="454"/>
        </w:trPr>
        <w:tc>
          <w:tcPr>
            <w:tcW w:w="4971" w:type="dxa"/>
            <w:vAlign w:val="center"/>
          </w:tcPr>
          <w:p w14:paraId="7F5C67F4" w14:textId="609CE8D4" w:rsidR="0033295B" w:rsidRDefault="0033295B" w:rsidP="006C2F4D">
            <w:pPr>
              <w:pStyle w:val="Header"/>
              <w:tabs>
                <w:tab w:val="left" w:pos="1900"/>
              </w:tabs>
              <w:spacing w:after="120"/>
              <w:jc w:val="left"/>
              <w:rPr>
                <w:sz w:val="24"/>
                <w:szCs w:val="24"/>
              </w:rPr>
            </w:pPr>
            <w:r w:rsidRPr="002426DB">
              <w:rPr>
                <w:sz w:val="22"/>
                <w:szCs w:val="22"/>
              </w:rPr>
              <w:t>Phone:</w:t>
            </w:r>
          </w:p>
        </w:tc>
        <w:tc>
          <w:tcPr>
            <w:tcW w:w="4991" w:type="dxa"/>
            <w:vAlign w:val="center"/>
          </w:tcPr>
          <w:p w14:paraId="170CE6DE" w14:textId="0F72712A" w:rsidR="0033295B" w:rsidRPr="009007D3" w:rsidRDefault="00346B19" w:rsidP="006C2F4D">
            <w:pPr>
              <w:pStyle w:val="Header"/>
              <w:tabs>
                <w:tab w:val="left" w:pos="1900"/>
              </w:tabs>
              <w:spacing w:after="120"/>
              <w:jc w:val="left"/>
              <w:rPr>
                <w:sz w:val="22"/>
                <w:szCs w:val="22"/>
              </w:rPr>
            </w:pPr>
            <w:r w:rsidRPr="009007D3">
              <w:rPr>
                <w:sz w:val="22"/>
                <w:szCs w:val="22"/>
              </w:rPr>
              <w:t>Mobile:</w:t>
            </w:r>
          </w:p>
        </w:tc>
      </w:tr>
      <w:tr w:rsidR="00346B19" w:rsidRPr="009007D3" w14:paraId="01CCDEB5" w14:textId="77777777" w:rsidTr="00750F79">
        <w:trPr>
          <w:trHeight w:val="454"/>
        </w:trPr>
        <w:tc>
          <w:tcPr>
            <w:tcW w:w="9962" w:type="dxa"/>
            <w:gridSpan w:val="2"/>
            <w:vAlign w:val="center"/>
          </w:tcPr>
          <w:p w14:paraId="7396F89F" w14:textId="2CAF76A9" w:rsidR="00346B19" w:rsidRPr="009007D3" w:rsidRDefault="00346B19" w:rsidP="006C2F4D">
            <w:pPr>
              <w:pStyle w:val="Header"/>
              <w:tabs>
                <w:tab w:val="left" w:pos="1900"/>
              </w:tabs>
              <w:spacing w:after="120"/>
              <w:jc w:val="left"/>
              <w:rPr>
                <w:sz w:val="22"/>
                <w:szCs w:val="22"/>
              </w:rPr>
            </w:pPr>
            <w:r w:rsidRPr="009007D3">
              <w:rPr>
                <w:sz w:val="22"/>
                <w:szCs w:val="22"/>
              </w:rPr>
              <w:t>Email:</w:t>
            </w:r>
          </w:p>
        </w:tc>
      </w:tr>
      <w:tr w:rsidR="0033295B" w:rsidRPr="009007D3" w14:paraId="69C51E40" w14:textId="77777777" w:rsidTr="00B736C8">
        <w:trPr>
          <w:trHeight w:val="1417"/>
        </w:trPr>
        <w:tc>
          <w:tcPr>
            <w:tcW w:w="9962" w:type="dxa"/>
            <w:gridSpan w:val="2"/>
          </w:tcPr>
          <w:p w14:paraId="5051887C" w14:textId="5BF8994D" w:rsidR="0033295B" w:rsidRDefault="0033295B" w:rsidP="006C2F4D">
            <w:pPr>
              <w:pStyle w:val="Header"/>
              <w:tabs>
                <w:tab w:val="left" w:pos="1900"/>
              </w:tabs>
              <w:spacing w:after="120"/>
              <w:rPr>
                <w:sz w:val="22"/>
                <w:szCs w:val="22"/>
              </w:rPr>
            </w:pPr>
            <w:r w:rsidRPr="009007D3">
              <w:rPr>
                <w:sz w:val="22"/>
                <w:szCs w:val="22"/>
              </w:rPr>
              <w:t xml:space="preserve">Briefly describe </w:t>
            </w:r>
            <w:r w:rsidR="00D30941" w:rsidRPr="009007D3">
              <w:rPr>
                <w:sz w:val="22"/>
                <w:szCs w:val="22"/>
              </w:rPr>
              <w:t xml:space="preserve">your property </w:t>
            </w:r>
            <w:r w:rsidR="00D30941">
              <w:rPr>
                <w:sz w:val="22"/>
                <w:szCs w:val="22"/>
              </w:rPr>
              <w:t xml:space="preserve">including </w:t>
            </w:r>
            <w:r w:rsidR="005A076E">
              <w:rPr>
                <w:sz w:val="22"/>
                <w:szCs w:val="22"/>
              </w:rPr>
              <w:t>its</w:t>
            </w:r>
            <w:r w:rsidRPr="009007D3">
              <w:rPr>
                <w:sz w:val="22"/>
                <w:szCs w:val="22"/>
              </w:rPr>
              <w:t xml:space="preserve"> size</w:t>
            </w:r>
            <w:r w:rsidR="00836FF5">
              <w:rPr>
                <w:sz w:val="22"/>
                <w:szCs w:val="22"/>
              </w:rPr>
              <w:t xml:space="preserve">, </w:t>
            </w:r>
            <w:r w:rsidR="00A00288">
              <w:rPr>
                <w:sz w:val="22"/>
                <w:szCs w:val="22"/>
              </w:rPr>
              <w:t xml:space="preserve">type </w:t>
            </w:r>
            <w:r w:rsidR="004F77C0" w:rsidRPr="004F77C0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="004F77C0" w:rsidRPr="004F77C0">
              <w:rPr>
                <w:sz w:val="22"/>
                <w:szCs w:val="22"/>
              </w:rPr>
              <w:t>eg</w:t>
            </w:r>
            <w:proofErr w:type="spellEnd"/>
            <w:proofErr w:type="gramEnd"/>
            <w:r w:rsidR="004F77C0" w:rsidRPr="004F77C0">
              <w:rPr>
                <w:sz w:val="22"/>
                <w:szCs w:val="22"/>
              </w:rPr>
              <w:t xml:space="preserve"> beef farm, bush block </w:t>
            </w:r>
            <w:proofErr w:type="spellStart"/>
            <w:r w:rsidR="004F77C0" w:rsidRPr="004F77C0">
              <w:rPr>
                <w:sz w:val="22"/>
                <w:szCs w:val="22"/>
              </w:rPr>
              <w:t>etc</w:t>
            </w:r>
            <w:proofErr w:type="spellEnd"/>
            <w:r w:rsidR="004F77C0" w:rsidRPr="004F77C0">
              <w:rPr>
                <w:sz w:val="22"/>
                <w:szCs w:val="22"/>
              </w:rPr>
              <w:t>)</w:t>
            </w:r>
            <w:r w:rsidR="004F77C0">
              <w:rPr>
                <w:sz w:val="22"/>
                <w:szCs w:val="22"/>
              </w:rPr>
              <w:t xml:space="preserve">, </w:t>
            </w:r>
            <w:r w:rsidR="00A27D1B">
              <w:rPr>
                <w:sz w:val="22"/>
                <w:szCs w:val="22"/>
              </w:rPr>
              <w:t xml:space="preserve">and </w:t>
            </w:r>
            <w:r w:rsidR="004F77C0">
              <w:rPr>
                <w:sz w:val="22"/>
                <w:szCs w:val="22"/>
              </w:rPr>
              <w:t>the</w:t>
            </w:r>
            <w:r w:rsidR="00A00288">
              <w:rPr>
                <w:sz w:val="22"/>
                <w:szCs w:val="22"/>
              </w:rPr>
              <w:t xml:space="preserve"> </w:t>
            </w:r>
            <w:r w:rsidR="004F77C0">
              <w:rPr>
                <w:sz w:val="22"/>
                <w:szCs w:val="22"/>
              </w:rPr>
              <w:t xml:space="preserve">wildlife </w:t>
            </w:r>
            <w:r w:rsidR="00967B64">
              <w:rPr>
                <w:sz w:val="22"/>
                <w:szCs w:val="22"/>
              </w:rPr>
              <w:t xml:space="preserve">habitat </w:t>
            </w:r>
            <w:r w:rsidR="00A27D1B">
              <w:rPr>
                <w:sz w:val="22"/>
                <w:szCs w:val="22"/>
              </w:rPr>
              <w:t>present</w:t>
            </w:r>
            <w:r w:rsidRPr="009007D3">
              <w:rPr>
                <w:sz w:val="22"/>
                <w:szCs w:val="22"/>
              </w:rPr>
              <w:t>:</w:t>
            </w:r>
          </w:p>
          <w:p w14:paraId="6B1E1249" w14:textId="77777777" w:rsidR="00750F79" w:rsidRPr="009007D3" w:rsidRDefault="00750F79" w:rsidP="006C2F4D">
            <w:pPr>
              <w:pStyle w:val="Header"/>
              <w:tabs>
                <w:tab w:val="left" w:pos="1900"/>
              </w:tabs>
              <w:spacing w:after="120"/>
              <w:rPr>
                <w:sz w:val="22"/>
                <w:szCs w:val="22"/>
              </w:rPr>
            </w:pPr>
          </w:p>
          <w:p w14:paraId="062237D8" w14:textId="56C4A096" w:rsidR="0033295B" w:rsidRPr="009007D3" w:rsidRDefault="0033295B" w:rsidP="006C2F4D">
            <w:pPr>
              <w:pStyle w:val="Header"/>
              <w:tabs>
                <w:tab w:val="left" w:pos="1900"/>
              </w:tabs>
              <w:spacing w:after="120"/>
              <w:rPr>
                <w:sz w:val="22"/>
                <w:szCs w:val="22"/>
              </w:rPr>
            </w:pPr>
          </w:p>
        </w:tc>
      </w:tr>
      <w:tr w:rsidR="00820512" w:rsidRPr="009007D3" w14:paraId="621BCDD6" w14:textId="77777777" w:rsidTr="00750F79">
        <w:trPr>
          <w:trHeight w:val="1701"/>
        </w:trPr>
        <w:tc>
          <w:tcPr>
            <w:tcW w:w="4971" w:type="dxa"/>
          </w:tcPr>
          <w:p w14:paraId="3A8ECA09" w14:textId="0A9F43EA" w:rsidR="00820512" w:rsidRPr="009007D3" w:rsidRDefault="00820512" w:rsidP="00921F7E">
            <w:pPr>
              <w:pStyle w:val="Header"/>
              <w:tabs>
                <w:tab w:val="left" w:pos="1900"/>
              </w:tabs>
              <w:spacing w:afterLines="40" w:after="96"/>
              <w:jc w:val="left"/>
              <w:rPr>
                <w:sz w:val="22"/>
                <w:szCs w:val="22"/>
              </w:rPr>
            </w:pPr>
            <w:r w:rsidRPr="009007D3">
              <w:rPr>
                <w:sz w:val="22"/>
                <w:szCs w:val="22"/>
              </w:rPr>
              <w:t xml:space="preserve">Have you discussed </w:t>
            </w:r>
            <w:r w:rsidR="005412D3">
              <w:rPr>
                <w:sz w:val="22"/>
                <w:szCs w:val="22"/>
              </w:rPr>
              <w:t>this program</w:t>
            </w:r>
            <w:r w:rsidRPr="009007D3">
              <w:rPr>
                <w:sz w:val="22"/>
                <w:szCs w:val="22"/>
              </w:rPr>
              <w:t xml:space="preserve"> with you</w:t>
            </w:r>
            <w:r w:rsidR="006C2F4D" w:rsidRPr="009007D3">
              <w:rPr>
                <w:sz w:val="22"/>
                <w:szCs w:val="22"/>
              </w:rPr>
              <w:t>r</w:t>
            </w:r>
            <w:r w:rsidRPr="009007D3">
              <w:rPr>
                <w:sz w:val="22"/>
                <w:szCs w:val="22"/>
              </w:rPr>
              <w:t xml:space="preserve"> </w:t>
            </w:r>
            <w:proofErr w:type="spellStart"/>
            <w:r w:rsidRPr="009007D3">
              <w:rPr>
                <w:sz w:val="22"/>
                <w:szCs w:val="22"/>
              </w:rPr>
              <w:t>neighbours</w:t>
            </w:r>
            <w:proofErr w:type="spellEnd"/>
            <w:r w:rsidR="006A1C87">
              <w:rPr>
                <w:sz w:val="22"/>
                <w:szCs w:val="22"/>
              </w:rPr>
              <w:t xml:space="preserve"> or other </w:t>
            </w:r>
            <w:r w:rsidR="0048145E">
              <w:rPr>
                <w:sz w:val="22"/>
                <w:szCs w:val="22"/>
              </w:rPr>
              <w:t>nearby properties</w:t>
            </w:r>
            <w:r w:rsidRPr="009007D3">
              <w:rPr>
                <w:sz w:val="22"/>
                <w:szCs w:val="22"/>
              </w:rPr>
              <w:t>?</w:t>
            </w:r>
          </w:p>
          <w:p w14:paraId="272060CC" w14:textId="77777777" w:rsidR="00F33210" w:rsidRDefault="00EE4D40" w:rsidP="00F33210">
            <w:pPr>
              <w:pStyle w:val="Header"/>
              <w:tabs>
                <w:tab w:val="left" w:pos="1900"/>
              </w:tabs>
              <w:spacing w:after="40"/>
              <w:ind w:left="360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7397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21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33210">
              <w:rPr>
                <w:sz w:val="22"/>
                <w:szCs w:val="22"/>
              </w:rPr>
              <w:t xml:space="preserve"> </w:t>
            </w:r>
            <w:r w:rsidR="00F33210" w:rsidRPr="009007D3">
              <w:rPr>
                <w:sz w:val="22"/>
                <w:szCs w:val="22"/>
              </w:rPr>
              <w:t xml:space="preserve">Yes /  </w:t>
            </w:r>
            <w:sdt>
              <w:sdtPr>
                <w:rPr>
                  <w:sz w:val="22"/>
                  <w:szCs w:val="22"/>
                </w:rPr>
                <w:id w:val="-212853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21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33210">
              <w:rPr>
                <w:sz w:val="22"/>
                <w:szCs w:val="22"/>
              </w:rPr>
              <w:t xml:space="preserve"> </w:t>
            </w:r>
            <w:r w:rsidR="00F33210" w:rsidRPr="009007D3">
              <w:rPr>
                <w:sz w:val="22"/>
                <w:szCs w:val="22"/>
              </w:rPr>
              <w:t xml:space="preserve">No </w:t>
            </w:r>
          </w:p>
          <w:p w14:paraId="159770F9" w14:textId="77777777" w:rsidR="001C6597" w:rsidRPr="009007D3" w:rsidRDefault="001C6597" w:rsidP="001C6597">
            <w:pPr>
              <w:pStyle w:val="Header"/>
              <w:tabs>
                <w:tab w:val="left" w:pos="1900"/>
              </w:tabs>
              <w:spacing w:after="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</w:t>
            </w:r>
            <w:r w:rsidRPr="009007D3">
              <w:rPr>
                <w:sz w:val="22"/>
                <w:szCs w:val="22"/>
              </w:rPr>
              <w:t xml:space="preserve"> you </w:t>
            </w:r>
            <w:r>
              <w:rPr>
                <w:sz w:val="22"/>
                <w:szCs w:val="22"/>
              </w:rPr>
              <w:t>a member of Land for Wildlife?</w:t>
            </w:r>
          </w:p>
          <w:p w14:paraId="723A2F62" w14:textId="77777777" w:rsidR="00F33210" w:rsidRDefault="00EE4D40" w:rsidP="00F33210">
            <w:pPr>
              <w:pStyle w:val="Header"/>
              <w:tabs>
                <w:tab w:val="left" w:pos="1900"/>
              </w:tabs>
              <w:spacing w:after="40"/>
              <w:ind w:left="360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5407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21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33210">
              <w:rPr>
                <w:sz w:val="22"/>
                <w:szCs w:val="22"/>
              </w:rPr>
              <w:t xml:space="preserve"> </w:t>
            </w:r>
            <w:r w:rsidR="00F33210" w:rsidRPr="009007D3">
              <w:rPr>
                <w:sz w:val="22"/>
                <w:szCs w:val="22"/>
              </w:rPr>
              <w:t xml:space="preserve">Yes /  </w:t>
            </w:r>
            <w:sdt>
              <w:sdtPr>
                <w:rPr>
                  <w:sz w:val="22"/>
                  <w:szCs w:val="22"/>
                </w:rPr>
                <w:id w:val="109753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21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33210">
              <w:rPr>
                <w:sz w:val="22"/>
                <w:szCs w:val="22"/>
              </w:rPr>
              <w:t xml:space="preserve"> </w:t>
            </w:r>
            <w:r w:rsidR="00F33210" w:rsidRPr="009007D3">
              <w:rPr>
                <w:sz w:val="22"/>
                <w:szCs w:val="22"/>
              </w:rPr>
              <w:t xml:space="preserve">No </w:t>
            </w:r>
          </w:p>
          <w:p w14:paraId="70238BC7" w14:textId="4F4DD5C1" w:rsidR="005C3C07" w:rsidRPr="009007D3" w:rsidRDefault="005C3C07" w:rsidP="00921F7E">
            <w:pPr>
              <w:pStyle w:val="Header"/>
              <w:tabs>
                <w:tab w:val="left" w:pos="1900"/>
              </w:tabs>
              <w:spacing w:after="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</w:t>
            </w:r>
            <w:r w:rsidRPr="009007D3">
              <w:rPr>
                <w:sz w:val="22"/>
                <w:szCs w:val="22"/>
              </w:rPr>
              <w:t xml:space="preserve"> you </w:t>
            </w:r>
            <w:r>
              <w:rPr>
                <w:sz w:val="22"/>
                <w:szCs w:val="22"/>
              </w:rPr>
              <w:t>a member of Macleay Landcare Network?</w:t>
            </w:r>
          </w:p>
          <w:p w14:paraId="0878AAE4" w14:textId="77777777" w:rsidR="00F33210" w:rsidRDefault="00EE4D40" w:rsidP="00F33210">
            <w:pPr>
              <w:pStyle w:val="Header"/>
              <w:tabs>
                <w:tab w:val="left" w:pos="1900"/>
              </w:tabs>
              <w:spacing w:after="40"/>
              <w:ind w:left="360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1197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21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33210">
              <w:rPr>
                <w:sz w:val="22"/>
                <w:szCs w:val="22"/>
              </w:rPr>
              <w:t xml:space="preserve"> </w:t>
            </w:r>
            <w:r w:rsidR="00F33210" w:rsidRPr="009007D3">
              <w:rPr>
                <w:sz w:val="22"/>
                <w:szCs w:val="22"/>
              </w:rPr>
              <w:t xml:space="preserve">Yes /  </w:t>
            </w:r>
            <w:sdt>
              <w:sdtPr>
                <w:rPr>
                  <w:sz w:val="22"/>
                  <w:szCs w:val="22"/>
                </w:rPr>
                <w:id w:val="159520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21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33210">
              <w:rPr>
                <w:sz w:val="22"/>
                <w:szCs w:val="22"/>
              </w:rPr>
              <w:t xml:space="preserve"> </w:t>
            </w:r>
            <w:r w:rsidR="00F33210" w:rsidRPr="009007D3">
              <w:rPr>
                <w:sz w:val="22"/>
                <w:szCs w:val="22"/>
              </w:rPr>
              <w:t xml:space="preserve">No </w:t>
            </w:r>
          </w:p>
          <w:p w14:paraId="7C4A5F4C" w14:textId="2A437895" w:rsidR="00B5700C" w:rsidRPr="009007D3" w:rsidRDefault="00B34590" w:rsidP="00921F7E">
            <w:pPr>
              <w:pStyle w:val="Header"/>
              <w:tabs>
                <w:tab w:val="left" w:pos="1900"/>
              </w:tabs>
              <w:spacing w:after="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would like to </w:t>
            </w:r>
            <w:r w:rsidR="003A4CEE">
              <w:rPr>
                <w:sz w:val="22"/>
                <w:szCs w:val="22"/>
              </w:rPr>
              <w:t xml:space="preserve">receive information about other </w:t>
            </w:r>
            <w:r w:rsidR="007C379F">
              <w:rPr>
                <w:sz w:val="22"/>
                <w:szCs w:val="22"/>
              </w:rPr>
              <w:t xml:space="preserve">Macleay Landcare </w:t>
            </w:r>
            <w:r w:rsidR="003A4CEE">
              <w:rPr>
                <w:sz w:val="22"/>
                <w:szCs w:val="22"/>
              </w:rPr>
              <w:t>programs</w:t>
            </w:r>
            <w:r w:rsidR="007C379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14:paraId="72162763" w14:textId="77777777" w:rsidR="00F33210" w:rsidRDefault="00EE4D40" w:rsidP="00F33210">
            <w:pPr>
              <w:pStyle w:val="Header"/>
              <w:tabs>
                <w:tab w:val="left" w:pos="1900"/>
              </w:tabs>
              <w:spacing w:after="40"/>
              <w:ind w:left="360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382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21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33210">
              <w:rPr>
                <w:sz w:val="22"/>
                <w:szCs w:val="22"/>
              </w:rPr>
              <w:t xml:space="preserve"> </w:t>
            </w:r>
            <w:r w:rsidR="00F33210" w:rsidRPr="009007D3">
              <w:rPr>
                <w:sz w:val="22"/>
                <w:szCs w:val="22"/>
              </w:rPr>
              <w:t xml:space="preserve">Yes /  </w:t>
            </w:r>
            <w:sdt>
              <w:sdtPr>
                <w:rPr>
                  <w:sz w:val="22"/>
                  <w:szCs w:val="22"/>
                </w:rPr>
                <w:id w:val="-208420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21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33210">
              <w:rPr>
                <w:sz w:val="22"/>
                <w:szCs w:val="22"/>
              </w:rPr>
              <w:t xml:space="preserve"> </w:t>
            </w:r>
            <w:r w:rsidR="00F33210" w:rsidRPr="009007D3">
              <w:rPr>
                <w:sz w:val="22"/>
                <w:szCs w:val="22"/>
              </w:rPr>
              <w:t xml:space="preserve">No </w:t>
            </w:r>
          </w:p>
          <w:p w14:paraId="29E440FA" w14:textId="18409B83" w:rsidR="00B5700C" w:rsidRPr="009007D3" w:rsidRDefault="00B5700C" w:rsidP="00F33210">
            <w:pPr>
              <w:pStyle w:val="Header"/>
              <w:tabs>
                <w:tab w:val="left" w:pos="1900"/>
              </w:tabs>
              <w:spacing w:afterLines="40" w:after="96"/>
              <w:ind w:left="357"/>
              <w:jc w:val="left"/>
              <w:rPr>
                <w:sz w:val="22"/>
                <w:szCs w:val="22"/>
              </w:rPr>
            </w:pPr>
          </w:p>
        </w:tc>
        <w:tc>
          <w:tcPr>
            <w:tcW w:w="4991" w:type="dxa"/>
          </w:tcPr>
          <w:p w14:paraId="527AABF4" w14:textId="5F2406E7" w:rsidR="00820512" w:rsidRDefault="00820512" w:rsidP="00921F7E">
            <w:pPr>
              <w:pStyle w:val="Header"/>
              <w:tabs>
                <w:tab w:val="left" w:pos="1900"/>
              </w:tabs>
              <w:spacing w:after="40"/>
              <w:jc w:val="left"/>
              <w:rPr>
                <w:sz w:val="22"/>
                <w:szCs w:val="22"/>
              </w:rPr>
            </w:pPr>
            <w:r w:rsidRPr="009007D3">
              <w:rPr>
                <w:sz w:val="22"/>
                <w:szCs w:val="22"/>
              </w:rPr>
              <w:t xml:space="preserve">I would </w:t>
            </w:r>
            <w:r w:rsidR="00F9368E">
              <w:rPr>
                <w:sz w:val="22"/>
                <w:szCs w:val="22"/>
              </w:rPr>
              <w:t>agree</w:t>
            </w:r>
            <w:r w:rsidRPr="009007D3">
              <w:rPr>
                <w:sz w:val="22"/>
                <w:szCs w:val="22"/>
              </w:rPr>
              <w:t xml:space="preserve"> to</w:t>
            </w:r>
            <w:r w:rsidR="0077608A">
              <w:rPr>
                <w:sz w:val="22"/>
                <w:szCs w:val="22"/>
              </w:rPr>
              <w:t xml:space="preserve"> the following terms</w:t>
            </w:r>
            <w:r w:rsidR="005D627B">
              <w:rPr>
                <w:sz w:val="22"/>
                <w:szCs w:val="22"/>
              </w:rPr>
              <w:t>:</w:t>
            </w:r>
          </w:p>
          <w:p w14:paraId="2A17E510" w14:textId="40C42650" w:rsidR="00CC794B" w:rsidRDefault="00CC794B" w:rsidP="000322F9">
            <w:pPr>
              <w:pStyle w:val="Header"/>
              <w:numPr>
                <w:ilvl w:val="0"/>
                <w:numId w:val="8"/>
              </w:numPr>
              <w:tabs>
                <w:tab w:val="left" w:pos="1900"/>
              </w:tabs>
              <w:spacing w:after="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Providing access to my property </w:t>
            </w:r>
            <w:r w:rsidR="007C5A0A">
              <w:rPr>
                <w:sz w:val="22"/>
                <w:szCs w:val="22"/>
              </w:rPr>
              <w:t xml:space="preserve">with prior notice </w:t>
            </w:r>
            <w:r>
              <w:rPr>
                <w:sz w:val="22"/>
                <w:szCs w:val="22"/>
              </w:rPr>
              <w:t xml:space="preserve">for </w:t>
            </w:r>
            <w:r w:rsidR="00CD551B">
              <w:rPr>
                <w:sz w:val="22"/>
                <w:szCs w:val="22"/>
              </w:rPr>
              <w:t xml:space="preserve">the </w:t>
            </w:r>
            <w:r w:rsidR="00E03F6B">
              <w:rPr>
                <w:sz w:val="22"/>
                <w:szCs w:val="22"/>
              </w:rPr>
              <w:t xml:space="preserve">purposes of </w:t>
            </w:r>
            <w:r>
              <w:rPr>
                <w:sz w:val="22"/>
                <w:szCs w:val="22"/>
              </w:rPr>
              <w:t>this program</w:t>
            </w:r>
            <w:r w:rsidR="007C5A0A">
              <w:rPr>
                <w:sz w:val="22"/>
                <w:szCs w:val="22"/>
              </w:rPr>
              <w:t>.</w:t>
            </w:r>
          </w:p>
          <w:p w14:paraId="451DE0C3" w14:textId="39CEAA63" w:rsidR="00B81B57" w:rsidRDefault="00A77402" w:rsidP="000322F9">
            <w:pPr>
              <w:pStyle w:val="Header"/>
              <w:numPr>
                <w:ilvl w:val="0"/>
                <w:numId w:val="8"/>
              </w:numPr>
              <w:tabs>
                <w:tab w:val="left" w:pos="1900"/>
              </w:tabs>
              <w:spacing w:after="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A77402">
              <w:rPr>
                <w:sz w:val="22"/>
                <w:szCs w:val="22"/>
              </w:rPr>
              <w:t xml:space="preserve">or MLN to keep records of </w:t>
            </w:r>
            <w:r w:rsidR="00F92051" w:rsidRPr="00F92051">
              <w:rPr>
                <w:sz w:val="22"/>
                <w:szCs w:val="22"/>
              </w:rPr>
              <w:t xml:space="preserve">supported </w:t>
            </w:r>
            <w:r w:rsidR="00F92051">
              <w:rPr>
                <w:sz w:val="22"/>
                <w:szCs w:val="22"/>
              </w:rPr>
              <w:t xml:space="preserve">project </w:t>
            </w:r>
            <w:r w:rsidR="00F92051" w:rsidRPr="00F92051">
              <w:rPr>
                <w:sz w:val="22"/>
                <w:szCs w:val="22"/>
              </w:rPr>
              <w:t>activities</w:t>
            </w:r>
            <w:r w:rsidR="006B1209">
              <w:rPr>
                <w:sz w:val="22"/>
                <w:szCs w:val="22"/>
              </w:rPr>
              <w:t>.</w:t>
            </w:r>
          </w:p>
          <w:p w14:paraId="4B622CD1" w14:textId="01A7AA09" w:rsidR="00A77402" w:rsidRPr="009007D3" w:rsidRDefault="00F92051" w:rsidP="000322F9">
            <w:pPr>
              <w:pStyle w:val="Header"/>
              <w:numPr>
                <w:ilvl w:val="0"/>
                <w:numId w:val="8"/>
              </w:numPr>
              <w:tabs>
                <w:tab w:val="left" w:pos="1900"/>
              </w:tabs>
              <w:spacing w:after="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</w:t>
            </w:r>
            <w:r w:rsidRPr="00F92051">
              <w:rPr>
                <w:sz w:val="22"/>
                <w:szCs w:val="22"/>
              </w:rPr>
              <w:t>maintain the works undertaken for a minimum of 3 years</w:t>
            </w:r>
            <w:r w:rsidR="00CD551B">
              <w:rPr>
                <w:sz w:val="22"/>
                <w:szCs w:val="22"/>
              </w:rPr>
              <w:t>.</w:t>
            </w:r>
          </w:p>
          <w:p w14:paraId="1142845D" w14:textId="29BCB8EA" w:rsidR="006B57C7" w:rsidRDefault="00EE4D40" w:rsidP="00B232BB">
            <w:pPr>
              <w:pStyle w:val="Header"/>
              <w:tabs>
                <w:tab w:val="left" w:pos="1900"/>
              </w:tabs>
              <w:spacing w:after="40"/>
              <w:ind w:left="360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3824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21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232BB">
              <w:rPr>
                <w:sz w:val="22"/>
                <w:szCs w:val="22"/>
              </w:rPr>
              <w:t xml:space="preserve"> </w:t>
            </w:r>
            <w:r w:rsidR="006C2F4D" w:rsidRPr="009007D3">
              <w:rPr>
                <w:sz w:val="22"/>
                <w:szCs w:val="22"/>
              </w:rPr>
              <w:t xml:space="preserve">Yes /  </w:t>
            </w:r>
            <w:sdt>
              <w:sdtPr>
                <w:rPr>
                  <w:sz w:val="22"/>
                  <w:szCs w:val="22"/>
                </w:rPr>
                <w:id w:val="185522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22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232BB">
              <w:rPr>
                <w:sz w:val="22"/>
                <w:szCs w:val="22"/>
              </w:rPr>
              <w:t xml:space="preserve"> </w:t>
            </w:r>
            <w:r w:rsidR="006C2F4D" w:rsidRPr="009007D3">
              <w:rPr>
                <w:sz w:val="22"/>
                <w:szCs w:val="22"/>
              </w:rPr>
              <w:t xml:space="preserve">No </w:t>
            </w:r>
          </w:p>
          <w:p w14:paraId="3C38DE27" w14:textId="77777777" w:rsidR="008F2954" w:rsidRDefault="008F2954" w:rsidP="006F2B21">
            <w:pPr>
              <w:pStyle w:val="Header"/>
              <w:tabs>
                <w:tab w:val="left" w:pos="1900"/>
              </w:tabs>
              <w:spacing w:after="40"/>
              <w:ind w:left="58"/>
              <w:jc w:val="left"/>
              <w:rPr>
                <w:sz w:val="22"/>
                <w:szCs w:val="22"/>
              </w:rPr>
            </w:pPr>
          </w:p>
          <w:p w14:paraId="46558872" w14:textId="36B872FE" w:rsidR="00A74B95" w:rsidRDefault="006F2B21" w:rsidP="006F2B21">
            <w:pPr>
              <w:pStyle w:val="Header"/>
              <w:tabs>
                <w:tab w:val="left" w:pos="1900"/>
              </w:tabs>
              <w:spacing w:after="40"/>
              <w:ind w:left="58"/>
              <w:jc w:val="left"/>
              <w:rPr>
                <w:sz w:val="22"/>
                <w:szCs w:val="22"/>
              </w:rPr>
            </w:pPr>
            <w:r w:rsidRPr="009007D3">
              <w:rPr>
                <w:sz w:val="22"/>
                <w:szCs w:val="22"/>
              </w:rPr>
              <w:t>I would</w:t>
            </w:r>
            <w:r>
              <w:rPr>
                <w:sz w:val="22"/>
                <w:szCs w:val="22"/>
              </w:rPr>
              <w:t xml:space="preserve"> be </w:t>
            </w:r>
            <w:r w:rsidR="00E33D42">
              <w:rPr>
                <w:sz w:val="22"/>
                <w:szCs w:val="22"/>
              </w:rPr>
              <w:t>willing</w:t>
            </w:r>
            <w:r>
              <w:rPr>
                <w:sz w:val="22"/>
                <w:szCs w:val="22"/>
              </w:rPr>
              <w:t xml:space="preserve"> to attend </w:t>
            </w:r>
            <w:r w:rsidR="00A35EF8">
              <w:rPr>
                <w:sz w:val="22"/>
                <w:szCs w:val="22"/>
              </w:rPr>
              <w:t xml:space="preserve">program workshops and </w:t>
            </w:r>
            <w:r w:rsidR="00D14C55">
              <w:rPr>
                <w:sz w:val="22"/>
                <w:szCs w:val="22"/>
              </w:rPr>
              <w:t>progress</w:t>
            </w:r>
            <w:r w:rsidR="008F2954">
              <w:rPr>
                <w:sz w:val="22"/>
                <w:szCs w:val="22"/>
              </w:rPr>
              <w:t xml:space="preserve"> meetings with other program participants.</w:t>
            </w:r>
          </w:p>
          <w:p w14:paraId="686EC034" w14:textId="77777777" w:rsidR="00F33210" w:rsidRDefault="00EE4D40" w:rsidP="00F33210">
            <w:pPr>
              <w:pStyle w:val="Header"/>
              <w:tabs>
                <w:tab w:val="left" w:pos="1900"/>
              </w:tabs>
              <w:spacing w:after="40"/>
              <w:ind w:left="360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0003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21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33210">
              <w:rPr>
                <w:sz w:val="22"/>
                <w:szCs w:val="22"/>
              </w:rPr>
              <w:t xml:space="preserve"> </w:t>
            </w:r>
            <w:r w:rsidR="00F33210" w:rsidRPr="009007D3">
              <w:rPr>
                <w:sz w:val="22"/>
                <w:szCs w:val="22"/>
              </w:rPr>
              <w:t xml:space="preserve">Yes /  </w:t>
            </w:r>
            <w:sdt>
              <w:sdtPr>
                <w:rPr>
                  <w:sz w:val="22"/>
                  <w:szCs w:val="22"/>
                </w:rPr>
                <w:id w:val="-41362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21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33210">
              <w:rPr>
                <w:sz w:val="22"/>
                <w:szCs w:val="22"/>
              </w:rPr>
              <w:t xml:space="preserve"> </w:t>
            </w:r>
            <w:r w:rsidR="00F33210" w:rsidRPr="009007D3">
              <w:rPr>
                <w:sz w:val="22"/>
                <w:szCs w:val="22"/>
              </w:rPr>
              <w:t xml:space="preserve">No </w:t>
            </w:r>
          </w:p>
          <w:p w14:paraId="2714C023" w14:textId="5C8DC899" w:rsidR="008F2954" w:rsidRPr="009007D3" w:rsidRDefault="008F2954" w:rsidP="006F2B21">
            <w:pPr>
              <w:pStyle w:val="Header"/>
              <w:tabs>
                <w:tab w:val="left" w:pos="1900"/>
              </w:tabs>
              <w:spacing w:after="40"/>
              <w:ind w:left="58"/>
              <w:jc w:val="left"/>
              <w:rPr>
                <w:sz w:val="22"/>
                <w:szCs w:val="22"/>
              </w:rPr>
            </w:pPr>
          </w:p>
        </w:tc>
      </w:tr>
    </w:tbl>
    <w:p w14:paraId="6863E711" w14:textId="505246ED" w:rsidR="00D849EC" w:rsidRDefault="00750F79" w:rsidP="00B736C8">
      <w:pPr>
        <w:pStyle w:val="Header"/>
        <w:tabs>
          <w:tab w:val="left" w:pos="190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Please provide further details on the next page.</w:t>
      </w:r>
      <w:r w:rsidR="00D849EC">
        <w:rPr>
          <w:sz w:val="22"/>
          <w:szCs w:val="22"/>
        </w:rPr>
        <w:br w:type="page"/>
      </w:r>
    </w:p>
    <w:p w14:paraId="503598A0" w14:textId="491ACC89" w:rsidR="00750F79" w:rsidRDefault="00750F79" w:rsidP="004F77C0">
      <w:pPr>
        <w:pStyle w:val="Header"/>
        <w:tabs>
          <w:tab w:val="left" w:pos="1900"/>
        </w:tabs>
        <w:spacing w:after="120"/>
        <w:rPr>
          <w:sz w:val="22"/>
          <w:szCs w:val="22"/>
        </w:rPr>
      </w:pPr>
      <w:r w:rsidRPr="00797108">
        <w:rPr>
          <w:b/>
          <w:bCs/>
          <w:sz w:val="22"/>
          <w:szCs w:val="22"/>
        </w:rPr>
        <w:lastRenderedPageBreak/>
        <w:t>Proposed activities</w:t>
      </w:r>
      <w:r w:rsidR="00772366" w:rsidRPr="00797108">
        <w:rPr>
          <w:b/>
          <w:bCs/>
          <w:sz w:val="22"/>
          <w:szCs w:val="22"/>
        </w:rPr>
        <w:t xml:space="preserve"> (please </w:t>
      </w:r>
      <w:r w:rsidR="00B33A4E" w:rsidRPr="00797108">
        <w:rPr>
          <w:b/>
          <w:bCs/>
          <w:sz w:val="22"/>
          <w:szCs w:val="22"/>
        </w:rPr>
        <w:t>select all applicable</w:t>
      </w:r>
      <w:r w:rsidR="00797108" w:rsidRPr="00797108">
        <w:rPr>
          <w:b/>
          <w:bCs/>
          <w:sz w:val="22"/>
          <w:szCs w:val="22"/>
        </w:rPr>
        <w:t xml:space="preserve"> boxes</w:t>
      </w:r>
      <w:r w:rsidR="00F752BA" w:rsidRPr="00797108">
        <w:rPr>
          <w:b/>
          <w:bCs/>
          <w:sz w:val="22"/>
          <w:szCs w:val="22"/>
        </w:rPr>
        <w:t>)</w:t>
      </w:r>
      <w:r>
        <w:rPr>
          <w:sz w:val="22"/>
          <w:szCs w:val="22"/>
        </w:rPr>
        <w:t>:</w:t>
      </w:r>
    </w:p>
    <w:p w14:paraId="1CB95234" w14:textId="3673F7B9" w:rsidR="000B56F5" w:rsidRDefault="00EE4D40" w:rsidP="004F77C0">
      <w:pPr>
        <w:pStyle w:val="Header"/>
        <w:tabs>
          <w:tab w:val="left" w:pos="1900"/>
        </w:tabs>
        <w:spacing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479205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D5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B15CD">
        <w:rPr>
          <w:sz w:val="22"/>
          <w:szCs w:val="22"/>
        </w:rPr>
        <w:t xml:space="preserve"> </w:t>
      </w:r>
      <w:r w:rsidR="00177A3E">
        <w:rPr>
          <w:sz w:val="22"/>
          <w:szCs w:val="22"/>
        </w:rPr>
        <w:t xml:space="preserve">Bush regeneration / weed control; </w:t>
      </w:r>
      <w:sdt>
        <w:sdtPr>
          <w:rPr>
            <w:sz w:val="22"/>
            <w:szCs w:val="22"/>
          </w:rPr>
          <w:id w:val="1616335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D5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B15CD">
        <w:rPr>
          <w:sz w:val="22"/>
          <w:szCs w:val="22"/>
        </w:rPr>
        <w:t xml:space="preserve"> </w:t>
      </w:r>
      <w:r w:rsidR="000D271A">
        <w:rPr>
          <w:sz w:val="22"/>
          <w:szCs w:val="22"/>
        </w:rPr>
        <w:t xml:space="preserve">Tree planting; </w:t>
      </w:r>
      <w:sdt>
        <w:sdtPr>
          <w:rPr>
            <w:sz w:val="22"/>
            <w:szCs w:val="22"/>
          </w:rPr>
          <w:id w:val="-1235997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D5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B15CD">
        <w:rPr>
          <w:sz w:val="22"/>
          <w:szCs w:val="22"/>
        </w:rPr>
        <w:t xml:space="preserve"> </w:t>
      </w:r>
      <w:r w:rsidR="00236139">
        <w:rPr>
          <w:sz w:val="22"/>
          <w:szCs w:val="22"/>
        </w:rPr>
        <w:t>F</w:t>
      </w:r>
      <w:r w:rsidR="000D271A">
        <w:rPr>
          <w:sz w:val="22"/>
          <w:szCs w:val="22"/>
        </w:rPr>
        <w:t>encing</w:t>
      </w:r>
      <w:r w:rsidR="00810BA4">
        <w:rPr>
          <w:sz w:val="22"/>
          <w:szCs w:val="22"/>
        </w:rPr>
        <w:t xml:space="preserve"> habitat areas.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50F79" w:rsidRPr="009007D3" w14:paraId="5E5C2DDB" w14:textId="77777777" w:rsidTr="000F7A40">
        <w:trPr>
          <w:trHeight w:val="1701"/>
        </w:trPr>
        <w:tc>
          <w:tcPr>
            <w:tcW w:w="9628" w:type="dxa"/>
          </w:tcPr>
          <w:p w14:paraId="009D088D" w14:textId="0E009EB2" w:rsidR="00750F79" w:rsidRDefault="00CC6F2F" w:rsidP="00EE0ED3">
            <w:pPr>
              <w:pStyle w:val="Header"/>
              <w:tabs>
                <w:tab w:val="left" w:pos="1900"/>
              </w:tabs>
              <w:spacing w:afterLines="4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750F79" w:rsidRPr="009007D3">
              <w:rPr>
                <w:sz w:val="22"/>
                <w:szCs w:val="22"/>
              </w:rPr>
              <w:t xml:space="preserve">escribe </w:t>
            </w:r>
            <w:r w:rsidR="00750F79">
              <w:rPr>
                <w:sz w:val="22"/>
                <w:szCs w:val="22"/>
              </w:rPr>
              <w:t xml:space="preserve">the </w:t>
            </w:r>
            <w:r w:rsidR="00B84BB0" w:rsidRPr="00B84BB0">
              <w:rPr>
                <w:sz w:val="22"/>
                <w:szCs w:val="22"/>
              </w:rPr>
              <w:t xml:space="preserve">works </w:t>
            </w:r>
            <w:r w:rsidR="00750F79">
              <w:rPr>
                <w:sz w:val="22"/>
                <w:szCs w:val="22"/>
              </w:rPr>
              <w:t>that you are proposing.</w:t>
            </w:r>
          </w:p>
          <w:p w14:paraId="153DDC96" w14:textId="77777777" w:rsidR="008C25AB" w:rsidRPr="009007D3" w:rsidRDefault="008C25AB" w:rsidP="00EE0ED3">
            <w:pPr>
              <w:pStyle w:val="Header"/>
              <w:tabs>
                <w:tab w:val="left" w:pos="1900"/>
              </w:tabs>
              <w:spacing w:afterLines="40" w:after="96"/>
              <w:rPr>
                <w:sz w:val="22"/>
                <w:szCs w:val="22"/>
              </w:rPr>
            </w:pPr>
          </w:p>
          <w:p w14:paraId="235DBE59" w14:textId="36CF2BC6" w:rsidR="00750F79" w:rsidRPr="009007D3" w:rsidRDefault="00750F79" w:rsidP="00EE0ED3">
            <w:pPr>
              <w:pStyle w:val="Header"/>
              <w:tabs>
                <w:tab w:val="left" w:pos="1900"/>
              </w:tabs>
              <w:rPr>
                <w:sz w:val="22"/>
                <w:szCs w:val="22"/>
              </w:rPr>
            </w:pPr>
          </w:p>
        </w:tc>
      </w:tr>
    </w:tbl>
    <w:p w14:paraId="73B45ED0" w14:textId="23178650" w:rsidR="005428EA" w:rsidRPr="000F7A40" w:rsidRDefault="005428EA" w:rsidP="000F7A40">
      <w:pPr>
        <w:pStyle w:val="Header"/>
        <w:tabs>
          <w:tab w:val="left" w:pos="1900"/>
        </w:tabs>
        <w:rPr>
          <w:sz w:val="16"/>
          <w:szCs w:val="16"/>
        </w:rPr>
      </w:pPr>
    </w:p>
    <w:p w14:paraId="5888735E" w14:textId="7762B57A" w:rsidR="00B33A4E" w:rsidRPr="00797108" w:rsidRDefault="00B33A4E" w:rsidP="004F77C0">
      <w:pPr>
        <w:pStyle w:val="Header"/>
        <w:tabs>
          <w:tab w:val="left" w:pos="1900"/>
        </w:tabs>
        <w:spacing w:after="120"/>
        <w:rPr>
          <w:b/>
          <w:bCs/>
          <w:sz w:val="22"/>
          <w:szCs w:val="22"/>
        </w:rPr>
      </w:pPr>
      <w:r w:rsidRPr="00797108">
        <w:rPr>
          <w:b/>
          <w:bCs/>
          <w:sz w:val="22"/>
          <w:szCs w:val="22"/>
        </w:rPr>
        <w:t>Site description</w:t>
      </w:r>
      <w:r w:rsidR="00797108" w:rsidRPr="00797108">
        <w:rPr>
          <w:b/>
          <w:bCs/>
          <w:sz w:val="22"/>
          <w:szCs w:val="22"/>
        </w:rPr>
        <w:t xml:space="preserve"> (please select all applicable boxes)</w:t>
      </w:r>
      <w:r w:rsidRPr="00797108">
        <w:rPr>
          <w:b/>
          <w:bCs/>
          <w:sz w:val="22"/>
          <w:szCs w:val="22"/>
        </w:rPr>
        <w:t>:</w:t>
      </w:r>
    </w:p>
    <w:p w14:paraId="0C684AD8" w14:textId="05E5D33C" w:rsidR="0074416C" w:rsidRDefault="00F92713" w:rsidP="00C0602D">
      <w:pPr>
        <w:pStyle w:val="Header"/>
        <w:tabs>
          <w:tab w:val="left" w:pos="190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Site type:</w:t>
      </w:r>
      <w:r w:rsidR="0045359C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014644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DE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34CB3">
        <w:rPr>
          <w:sz w:val="22"/>
          <w:szCs w:val="22"/>
        </w:rPr>
        <w:t xml:space="preserve"> r</w:t>
      </w:r>
      <w:r w:rsidR="005E315A">
        <w:rPr>
          <w:sz w:val="22"/>
          <w:szCs w:val="22"/>
        </w:rPr>
        <w:t xml:space="preserve">iver or </w:t>
      </w:r>
      <w:proofErr w:type="spellStart"/>
      <w:r w:rsidR="005E315A">
        <w:rPr>
          <w:sz w:val="22"/>
          <w:szCs w:val="22"/>
        </w:rPr>
        <w:t>creekline</w:t>
      </w:r>
      <w:proofErr w:type="spellEnd"/>
      <w:r w:rsidR="005E315A">
        <w:rPr>
          <w:sz w:val="22"/>
          <w:szCs w:val="22"/>
        </w:rPr>
        <w:t xml:space="preserve">; </w:t>
      </w:r>
      <w:sdt>
        <w:sdtPr>
          <w:rPr>
            <w:sz w:val="22"/>
            <w:szCs w:val="22"/>
          </w:rPr>
          <w:id w:val="67662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DE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34CB3">
        <w:rPr>
          <w:sz w:val="22"/>
          <w:szCs w:val="22"/>
        </w:rPr>
        <w:t xml:space="preserve"> f</w:t>
      </w:r>
      <w:r w:rsidR="005E315A">
        <w:rPr>
          <w:sz w:val="22"/>
          <w:szCs w:val="22"/>
        </w:rPr>
        <w:t xml:space="preserve">loodplain wetland; </w:t>
      </w:r>
      <w:sdt>
        <w:sdtPr>
          <w:rPr>
            <w:sz w:val="22"/>
            <w:szCs w:val="22"/>
          </w:rPr>
          <w:id w:val="340133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DE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34CB3">
        <w:rPr>
          <w:sz w:val="22"/>
          <w:szCs w:val="22"/>
        </w:rPr>
        <w:t xml:space="preserve"> w</w:t>
      </w:r>
      <w:r w:rsidR="00923C23">
        <w:rPr>
          <w:sz w:val="22"/>
          <w:szCs w:val="22"/>
        </w:rPr>
        <w:t>et/dry</w:t>
      </w:r>
      <w:r w:rsidR="00111463">
        <w:rPr>
          <w:sz w:val="22"/>
          <w:szCs w:val="22"/>
        </w:rPr>
        <w:t xml:space="preserve"> gully</w:t>
      </w:r>
      <w:r w:rsidR="002B635C">
        <w:rPr>
          <w:sz w:val="22"/>
          <w:szCs w:val="22"/>
        </w:rPr>
        <w:t xml:space="preserve"> slope</w:t>
      </w:r>
      <w:r w:rsidR="00923C23">
        <w:rPr>
          <w:sz w:val="22"/>
          <w:szCs w:val="22"/>
        </w:rPr>
        <w:t>;</w:t>
      </w:r>
      <w:r w:rsidR="0011146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991208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DE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34CB3">
        <w:rPr>
          <w:sz w:val="22"/>
          <w:szCs w:val="22"/>
        </w:rPr>
        <w:t xml:space="preserve"> </w:t>
      </w:r>
      <w:r w:rsidR="002B635C">
        <w:rPr>
          <w:sz w:val="22"/>
          <w:szCs w:val="22"/>
        </w:rPr>
        <w:t xml:space="preserve">elevated </w:t>
      </w:r>
      <w:r w:rsidR="00334CB3">
        <w:rPr>
          <w:sz w:val="22"/>
          <w:szCs w:val="22"/>
        </w:rPr>
        <w:t>slope or ridge</w:t>
      </w:r>
      <w:r w:rsidR="003C2E81">
        <w:rPr>
          <w:sz w:val="22"/>
          <w:szCs w:val="22"/>
        </w:rPr>
        <w:t xml:space="preserve"> </w:t>
      </w:r>
      <w:r w:rsidR="005E315A">
        <w:rPr>
          <w:sz w:val="22"/>
          <w:szCs w:val="22"/>
        </w:rPr>
        <w:t xml:space="preserve"> </w:t>
      </w:r>
    </w:p>
    <w:p w14:paraId="143009FA" w14:textId="5A81D44F" w:rsidR="0045359C" w:rsidRDefault="0045359C" w:rsidP="00C0602D">
      <w:pPr>
        <w:pStyle w:val="Header"/>
        <w:tabs>
          <w:tab w:val="left" w:pos="190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My site is currently: </w:t>
      </w:r>
      <w:sdt>
        <w:sdtPr>
          <w:rPr>
            <w:sz w:val="22"/>
            <w:szCs w:val="22"/>
          </w:rPr>
          <w:id w:val="359940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DE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34CB3">
        <w:rPr>
          <w:sz w:val="22"/>
          <w:szCs w:val="22"/>
        </w:rPr>
        <w:t xml:space="preserve"> o</w:t>
      </w:r>
      <w:r w:rsidR="005925C4">
        <w:rPr>
          <w:sz w:val="22"/>
          <w:szCs w:val="22"/>
        </w:rPr>
        <w:t xml:space="preserve">pen paddock; </w:t>
      </w:r>
      <w:sdt>
        <w:sdtPr>
          <w:rPr>
            <w:sz w:val="22"/>
            <w:szCs w:val="22"/>
          </w:rPr>
          <w:id w:val="1592433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DE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34CB3">
        <w:rPr>
          <w:sz w:val="22"/>
          <w:szCs w:val="22"/>
        </w:rPr>
        <w:t xml:space="preserve"> </w:t>
      </w:r>
      <w:r w:rsidR="00EE6DE2">
        <w:rPr>
          <w:sz w:val="22"/>
          <w:szCs w:val="22"/>
        </w:rPr>
        <w:t>patchy</w:t>
      </w:r>
      <w:r w:rsidR="001C76FF">
        <w:rPr>
          <w:sz w:val="22"/>
          <w:szCs w:val="22"/>
        </w:rPr>
        <w:t xml:space="preserve"> forest re-growth, </w:t>
      </w:r>
      <w:sdt>
        <w:sdtPr>
          <w:rPr>
            <w:sz w:val="22"/>
            <w:szCs w:val="22"/>
          </w:rPr>
          <w:id w:val="1332639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DE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34CB3">
        <w:rPr>
          <w:sz w:val="22"/>
          <w:szCs w:val="22"/>
        </w:rPr>
        <w:t xml:space="preserve"> e</w:t>
      </w:r>
      <w:r w:rsidR="001C76FF">
        <w:rPr>
          <w:sz w:val="22"/>
          <w:szCs w:val="22"/>
        </w:rPr>
        <w:t>stablished forest.</w:t>
      </w:r>
      <w:r w:rsidR="005925C4">
        <w:rPr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174C4" w:rsidRPr="009007D3" w14:paraId="2C7DFBBD" w14:textId="77777777" w:rsidTr="000F7A40">
        <w:trPr>
          <w:trHeight w:val="1701"/>
        </w:trPr>
        <w:tc>
          <w:tcPr>
            <w:tcW w:w="10188" w:type="dxa"/>
          </w:tcPr>
          <w:p w14:paraId="1A94D4F8" w14:textId="0F6A3CC4" w:rsidR="00D174C4" w:rsidRDefault="00797108" w:rsidP="00DF1428">
            <w:pPr>
              <w:pStyle w:val="Header"/>
              <w:tabs>
                <w:tab w:val="left" w:pos="1900"/>
              </w:tabs>
              <w:spacing w:afterLines="4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 any other relevant details about</w:t>
            </w:r>
            <w:r w:rsidR="00D174C4" w:rsidRPr="009007D3">
              <w:rPr>
                <w:sz w:val="22"/>
                <w:szCs w:val="22"/>
              </w:rPr>
              <w:t xml:space="preserve"> </w:t>
            </w:r>
            <w:r w:rsidR="00D174C4">
              <w:rPr>
                <w:sz w:val="22"/>
                <w:szCs w:val="22"/>
              </w:rPr>
              <w:t>the site of proposed works</w:t>
            </w:r>
            <w:r w:rsidR="00765A37">
              <w:rPr>
                <w:sz w:val="22"/>
                <w:szCs w:val="22"/>
              </w:rPr>
              <w:t xml:space="preserve"> including site dimensions</w:t>
            </w:r>
            <w:r w:rsidR="00D174C4">
              <w:rPr>
                <w:sz w:val="22"/>
                <w:szCs w:val="22"/>
              </w:rPr>
              <w:t>.</w:t>
            </w:r>
          </w:p>
          <w:p w14:paraId="5ABAF965" w14:textId="77777777" w:rsidR="00D174C4" w:rsidRPr="009007D3" w:rsidRDefault="00D174C4" w:rsidP="00DF1428">
            <w:pPr>
              <w:pStyle w:val="Header"/>
              <w:tabs>
                <w:tab w:val="left" w:pos="1900"/>
              </w:tabs>
              <w:spacing w:afterLines="40" w:after="96"/>
              <w:rPr>
                <w:sz w:val="22"/>
                <w:szCs w:val="22"/>
              </w:rPr>
            </w:pPr>
          </w:p>
          <w:p w14:paraId="51FE8696" w14:textId="77777777" w:rsidR="00D174C4" w:rsidRPr="009007D3" w:rsidRDefault="00D174C4" w:rsidP="00DF1428">
            <w:pPr>
              <w:pStyle w:val="Header"/>
              <w:tabs>
                <w:tab w:val="left" w:pos="1900"/>
              </w:tabs>
              <w:rPr>
                <w:sz w:val="22"/>
                <w:szCs w:val="22"/>
              </w:rPr>
            </w:pPr>
          </w:p>
        </w:tc>
      </w:tr>
    </w:tbl>
    <w:p w14:paraId="1F83069A" w14:textId="77777777" w:rsidR="0074416C" w:rsidRPr="000F7A40" w:rsidRDefault="0074416C" w:rsidP="000F7A40">
      <w:pPr>
        <w:pStyle w:val="Header"/>
        <w:tabs>
          <w:tab w:val="left" w:pos="1900"/>
        </w:tabs>
        <w:rPr>
          <w:sz w:val="16"/>
          <w:szCs w:val="16"/>
        </w:rPr>
      </w:pPr>
    </w:p>
    <w:p w14:paraId="26A4B575" w14:textId="3BFAFB6E" w:rsidR="002B70E0" w:rsidRPr="002B70E0" w:rsidRDefault="002B70E0" w:rsidP="004F77C0">
      <w:pPr>
        <w:pStyle w:val="Header"/>
        <w:tabs>
          <w:tab w:val="left" w:pos="1900"/>
        </w:tabs>
        <w:spacing w:after="120"/>
        <w:rPr>
          <w:b/>
          <w:bCs/>
          <w:sz w:val="22"/>
          <w:szCs w:val="22"/>
        </w:rPr>
      </w:pPr>
      <w:r w:rsidRPr="002B70E0">
        <w:rPr>
          <w:b/>
          <w:bCs/>
          <w:sz w:val="22"/>
          <w:szCs w:val="22"/>
        </w:rPr>
        <w:t>Budget:</w:t>
      </w:r>
    </w:p>
    <w:p w14:paraId="0E85C4A2" w14:textId="2D41824D" w:rsidR="00094B17" w:rsidRDefault="005B6D7D" w:rsidP="004F77C0">
      <w:pPr>
        <w:pStyle w:val="Header"/>
        <w:tabs>
          <w:tab w:val="left" w:pos="190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This budget will help us determine </w:t>
      </w:r>
      <w:r w:rsidR="000D7ADF">
        <w:rPr>
          <w:sz w:val="22"/>
          <w:szCs w:val="22"/>
        </w:rPr>
        <w:t>how much funds to allocate to successful applicants</w:t>
      </w:r>
      <w:r w:rsidR="008E33E6">
        <w:rPr>
          <w:sz w:val="22"/>
          <w:szCs w:val="22"/>
        </w:rPr>
        <w:t xml:space="preserve">. </w:t>
      </w:r>
      <w:r w:rsidR="00E97F47">
        <w:rPr>
          <w:sz w:val="22"/>
          <w:szCs w:val="22"/>
        </w:rPr>
        <w:t xml:space="preserve">Only </w:t>
      </w:r>
      <w:r w:rsidR="00B664F5">
        <w:rPr>
          <w:sz w:val="22"/>
          <w:szCs w:val="22"/>
        </w:rPr>
        <w:t>estimates are required</w:t>
      </w:r>
      <w:r w:rsidR="00FB1189">
        <w:rPr>
          <w:sz w:val="22"/>
          <w:szCs w:val="22"/>
        </w:rPr>
        <w:t xml:space="preserve"> (r</w:t>
      </w:r>
      <w:r w:rsidR="00F36197">
        <w:rPr>
          <w:sz w:val="22"/>
          <w:szCs w:val="22"/>
        </w:rPr>
        <w:t>efer to the cost estimates provided</w:t>
      </w:r>
      <w:r w:rsidR="00FB1189">
        <w:rPr>
          <w:sz w:val="22"/>
          <w:szCs w:val="22"/>
        </w:rPr>
        <w:t xml:space="preserve"> below)</w:t>
      </w:r>
      <w:r w:rsidR="00F36197">
        <w:rPr>
          <w:sz w:val="22"/>
          <w:szCs w:val="22"/>
        </w:rPr>
        <w:t>.</w:t>
      </w:r>
      <w:r w:rsidR="00094B17">
        <w:rPr>
          <w:sz w:val="22"/>
          <w:szCs w:val="22"/>
        </w:rPr>
        <w:t xml:space="preserve"> </w:t>
      </w:r>
      <w:r w:rsidR="006D348F" w:rsidRPr="006D348F">
        <w:rPr>
          <w:sz w:val="22"/>
          <w:szCs w:val="22"/>
        </w:rPr>
        <w:t xml:space="preserve">Macleay Landcare will negotiate with successful applicants over the delivery of contractor services and </w:t>
      </w:r>
      <w:r w:rsidR="004D52A9">
        <w:rPr>
          <w:sz w:val="22"/>
          <w:szCs w:val="22"/>
        </w:rPr>
        <w:t xml:space="preserve">purchasing of </w:t>
      </w:r>
      <w:r w:rsidR="006D348F" w:rsidRPr="006D348F">
        <w:rPr>
          <w:sz w:val="22"/>
          <w:szCs w:val="22"/>
        </w:rPr>
        <w:t>materials.</w:t>
      </w:r>
    </w:p>
    <w:p w14:paraId="7B4C4DE0" w14:textId="72D5C8D0" w:rsidR="00742D67" w:rsidRDefault="004C2863" w:rsidP="004F77C0">
      <w:pPr>
        <w:pStyle w:val="Header"/>
        <w:tabs>
          <w:tab w:val="left" w:pos="190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List the activities </w:t>
      </w:r>
      <w:r w:rsidR="008E37D7">
        <w:rPr>
          <w:sz w:val="22"/>
          <w:szCs w:val="22"/>
        </w:rPr>
        <w:t>and expenses</w:t>
      </w:r>
      <w:r w:rsidR="002E5957">
        <w:rPr>
          <w:sz w:val="22"/>
          <w:szCs w:val="22"/>
        </w:rPr>
        <w:t xml:space="preserve"> for the </w:t>
      </w:r>
      <w:r w:rsidR="003D207D">
        <w:rPr>
          <w:sz w:val="22"/>
          <w:szCs w:val="22"/>
        </w:rPr>
        <w:t>pro</w:t>
      </w:r>
      <w:r w:rsidR="00CA1EB4">
        <w:rPr>
          <w:sz w:val="22"/>
          <w:szCs w:val="22"/>
        </w:rPr>
        <w:t xml:space="preserve">posed </w:t>
      </w:r>
      <w:r w:rsidR="002E5957">
        <w:rPr>
          <w:sz w:val="22"/>
          <w:szCs w:val="22"/>
        </w:rPr>
        <w:t>work</w:t>
      </w:r>
      <w:r w:rsidR="00CA1EB4">
        <w:rPr>
          <w:sz w:val="22"/>
          <w:szCs w:val="22"/>
        </w:rPr>
        <w:t>s</w:t>
      </w:r>
      <w:r w:rsidR="003D207D">
        <w:rPr>
          <w:sz w:val="22"/>
          <w:szCs w:val="22"/>
        </w:rPr>
        <w:t>.</w:t>
      </w:r>
      <w:r w:rsidR="008E37D7">
        <w:rPr>
          <w:sz w:val="22"/>
          <w:szCs w:val="22"/>
        </w:rPr>
        <w:t xml:space="preserve"> </w:t>
      </w:r>
      <w:r w:rsidR="00CA1EB4">
        <w:rPr>
          <w:sz w:val="22"/>
          <w:szCs w:val="22"/>
        </w:rPr>
        <w:t xml:space="preserve">Add your contribution in </w:t>
      </w:r>
      <w:r w:rsidR="006A7679">
        <w:rPr>
          <w:sz w:val="22"/>
          <w:szCs w:val="22"/>
        </w:rPr>
        <w:t>dollars or work hours.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4309"/>
        <w:gridCol w:w="2665"/>
        <w:gridCol w:w="2665"/>
      </w:tblGrid>
      <w:tr w:rsidR="002A0CA6" w14:paraId="020EDFAD" w14:textId="77777777" w:rsidTr="004B0F31">
        <w:tc>
          <w:tcPr>
            <w:tcW w:w="4309" w:type="dxa"/>
          </w:tcPr>
          <w:p w14:paraId="147C22FC" w14:textId="402F1BCA" w:rsidR="00DE4AA6" w:rsidRDefault="00DE4AA6" w:rsidP="004F77C0">
            <w:pPr>
              <w:pStyle w:val="Header"/>
              <w:tabs>
                <w:tab w:val="left" w:pos="190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Activity</w:t>
            </w:r>
            <w:r w:rsidR="009F2767">
              <w:rPr>
                <w:sz w:val="22"/>
                <w:szCs w:val="22"/>
              </w:rPr>
              <w:t xml:space="preserve"> / Items</w:t>
            </w:r>
            <w:r w:rsidR="00150D84">
              <w:rPr>
                <w:sz w:val="22"/>
                <w:szCs w:val="22"/>
              </w:rPr>
              <w:t xml:space="preserve"> (include </w:t>
            </w:r>
            <w:r w:rsidR="00004183">
              <w:rPr>
                <w:sz w:val="22"/>
                <w:szCs w:val="22"/>
              </w:rPr>
              <w:t>relevant quantit</w:t>
            </w:r>
            <w:r w:rsidR="000F7A40">
              <w:rPr>
                <w:sz w:val="22"/>
                <w:szCs w:val="22"/>
              </w:rPr>
              <w:t>ies</w:t>
            </w:r>
            <w:r w:rsidR="00150D84">
              <w:rPr>
                <w:sz w:val="22"/>
                <w:szCs w:val="22"/>
              </w:rPr>
              <w:t>)</w:t>
            </w:r>
          </w:p>
        </w:tc>
        <w:tc>
          <w:tcPr>
            <w:tcW w:w="2665" w:type="dxa"/>
          </w:tcPr>
          <w:p w14:paraId="7956C81A" w14:textId="39A75069" w:rsidR="00DE4AA6" w:rsidRDefault="00DE4AA6" w:rsidP="004F77C0">
            <w:pPr>
              <w:pStyle w:val="Header"/>
              <w:tabs>
                <w:tab w:val="left" w:pos="190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Funds requested</w:t>
            </w:r>
          </w:p>
        </w:tc>
        <w:tc>
          <w:tcPr>
            <w:tcW w:w="2665" w:type="dxa"/>
          </w:tcPr>
          <w:p w14:paraId="1147943F" w14:textId="0E632A1A" w:rsidR="00DE4AA6" w:rsidRDefault="00DE4AA6" w:rsidP="004F77C0">
            <w:pPr>
              <w:pStyle w:val="Header"/>
              <w:tabs>
                <w:tab w:val="left" w:pos="190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Your contribution $ / hours</w:t>
            </w:r>
          </w:p>
        </w:tc>
      </w:tr>
      <w:tr w:rsidR="002A0CA6" w14:paraId="42AE4F1E" w14:textId="77777777" w:rsidTr="00B563E2">
        <w:trPr>
          <w:trHeight w:val="510"/>
        </w:trPr>
        <w:tc>
          <w:tcPr>
            <w:tcW w:w="4309" w:type="dxa"/>
          </w:tcPr>
          <w:p w14:paraId="0FA79876" w14:textId="77777777" w:rsidR="00DE4AA6" w:rsidRDefault="00DE4AA6" w:rsidP="004F77C0">
            <w:pPr>
              <w:pStyle w:val="Header"/>
              <w:tabs>
                <w:tab w:val="left" w:pos="1900"/>
              </w:tabs>
              <w:spacing w:after="120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 w14:paraId="2B90AB95" w14:textId="77777777" w:rsidR="00DE4AA6" w:rsidRDefault="00DE4AA6" w:rsidP="004F77C0">
            <w:pPr>
              <w:pStyle w:val="Header"/>
              <w:tabs>
                <w:tab w:val="left" w:pos="1900"/>
              </w:tabs>
              <w:spacing w:after="120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 w14:paraId="68132CE6" w14:textId="77777777" w:rsidR="00DE4AA6" w:rsidRDefault="00DE4AA6" w:rsidP="004F77C0">
            <w:pPr>
              <w:pStyle w:val="Header"/>
              <w:tabs>
                <w:tab w:val="left" w:pos="1900"/>
              </w:tabs>
              <w:spacing w:after="120"/>
              <w:rPr>
                <w:sz w:val="22"/>
                <w:szCs w:val="22"/>
              </w:rPr>
            </w:pPr>
          </w:p>
        </w:tc>
      </w:tr>
      <w:tr w:rsidR="002A0CA6" w14:paraId="21587AB8" w14:textId="77777777" w:rsidTr="00B563E2">
        <w:trPr>
          <w:trHeight w:val="510"/>
        </w:trPr>
        <w:tc>
          <w:tcPr>
            <w:tcW w:w="4309" w:type="dxa"/>
          </w:tcPr>
          <w:p w14:paraId="341E0A64" w14:textId="77777777" w:rsidR="00DE4AA6" w:rsidRDefault="00DE4AA6" w:rsidP="004F77C0">
            <w:pPr>
              <w:pStyle w:val="Header"/>
              <w:tabs>
                <w:tab w:val="left" w:pos="1900"/>
              </w:tabs>
              <w:spacing w:after="120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 w14:paraId="7F8165A8" w14:textId="77777777" w:rsidR="00DE4AA6" w:rsidRDefault="00DE4AA6" w:rsidP="004F77C0">
            <w:pPr>
              <w:pStyle w:val="Header"/>
              <w:tabs>
                <w:tab w:val="left" w:pos="1900"/>
              </w:tabs>
              <w:spacing w:after="120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 w14:paraId="2225DB3D" w14:textId="77777777" w:rsidR="00DE4AA6" w:rsidRDefault="00DE4AA6" w:rsidP="004F77C0">
            <w:pPr>
              <w:pStyle w:val="Header"/>
              <w:tabs>
                <w:tab w:val="left" w:pos="1900"/>
              </w:tabs>
              <w:spacing w:after="120"/>
              <w:rPr>
                <w:sz w:val="22"/>
                <w:szCs w:val="22"/>
              </w:rPr>
            </w:pPr>
          </w:p>
        </w:tc>
      </w:tr>
      <w:tr w:rsidR="002A0CA6" w14:paraId="490D25AA" w14:textId="77777777" w:rsidTr="00B563E2">
        <w:trPr>
          <w:trHeight w:val="510"/>
        </w:trPr>
        <w:tc>
          <w:tcPr>
            <w:tcW w:w="4309" w:type="dxa"/>
          </w:tcPr>
          <w:p w14:paraId="5A68AA3A" w14:textId="77777777" w:rsidR="00DE4AA6" w:rsidRDefault="00DE4AA6" w:rsidP="004F77C0">
            <w:pPr>
              <w:pStyle w:val="Header"/>
              <w:tabs>
                <w:tab w:val="left" w:pos="1900"/>
              </w:tabs>
              <w:spacing w:after="120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 w14:paraId="7C57548C" w14:textId="77777777" w:rsidR="00DE4AA6" w:rsidRDefault="00DE4AA6" w:rsidP="004F77C0">
            <w:pPr>
              <w:pStyle w:val="Header"/>
              <w:tabs>
                <w:tab w:val="left" w:pos="1900"/>
              </w:tabs>
              <w:spacing w:after="120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 w14:paraId="3D538B20" w14:textId="77777777" w:rsidR="00DE4AA6" w:rsidRDefault="00DE4AA6" w:rsidP="004F77C0">
            <w:pPr>
              <w:pStyle w:val="Header"/>
              <w:tabs>
                <w:tab w:val="left" w:pos="1900"/>
              </w:tabs>
              <w:spacing w:after="120"/>
              <w:rPr>
                <w:sz w:val="22"/>
                <w:szCs w:val="22"/>
              </w:rPr>
            </w:pPr>
          </w:p>
        </w:tc>
      </w:tr>
      <w:tr w:rsidR="002A0CA6" w14:paraId="6A286AC0" w14:textId="77777777" w:rsidTr="00B563E2">
        <w:trPr>
          <w:trHeight w:val="510"/>
        </w:trPr>
        <w:tc>
          <w:tcPr>
            <w:tcW w:w="4309" w:type="dxa"/>
          </w:tcPr>
          <w:p w14:paraId="186AB8D6" w14:textId="77777777" w:rsidR="00DE4AA6" w:rsidRDefault="00DE4AA6" w:rsidP="004F77C0">
            <w:pPr>
              <w:pStyle w:val="Header"/>
              <w:tabs>
                <w:tab w:val="left" w:pos="1900"/>
              </w:tabs>
              <w:spacing w:after="120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 w14:paraId="5141A78F" w14:textId="77777777" w:rsidR="00DE4AA6" w:rsidRDefault="00DE4AA6" w:rsidP="004F77C0">
            <w:pPr>
              <w:pStyle w:val="Header"/>
              <w:tabs>
                <w:tab w:val="left" w:pos="1900"/>
              </w:tabs>
              <w:spacing w:after="120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 w14:paraId="5EC5ED2B" w14:textId="77777777" w:rsidR="00DE4AA6" w:rsidRDefault="00DE4AA6" w:rsidP="004F77C0">
            <w:pPr>
              <w:pStyle w:val="Header"/>
              <w:tabs>
                <w:tab w:val="left" w:pos="1900"/>
              </w:tabs>
              <w:spacing w:after="120"/>
              <w:rPr>
                <w:sz w:val="22"/>
                <w:szCs w:val="22"/>
              </w:rPr>
            </w:pPr>
          </w:p>
        </w:tc>
      </w:tr>
      <w:tr w:rsidR="002A0CA6" w14:paraId="12407808" w14:textId="77777777" w:rsidTr="00B563E2">
        <w:trPr>
          <w:trHeight w:val="510"/>
        </w:trPr>
        <w:tc>
          <w:tcPr>
            <w:tcW w:w="4309" w:type="dxa"/>
          </w:tcPr>
          <w:p w14:paraId="2B9449AD" w14:textId="77777777" w:rsidR="00DE4AA6" w:rsidRDefault="00DE4AA6" w:rsidP="004F77C0">
            <w:pPr>
              <w:pStyle w:val="Header"/>
              <w:tabs>
                <w:tab w:val="left" w:pos="1900"/>
              </w:tabs>
              <w:spacing w:after="120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 w14:paraId="72DB4A56" w14:textId="77777777" w:rsidR="00DE4AA6" w:rsidRDefault="00DE4AA6" w:rsidP="004F77C0">
            <w:pPr>
              <w:pStyle w:val="Header"/>
              <w:tabs>
                <w:tab w:val="left" w:pos="1900"/>
              </w:tabs>
              <w:spacing w:after="120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 w14:paraId="61BFB2EF" w14:textId="77777777" w:rsidR="00DE4AA6" w:rsidRDefault="00DE4AA6" w:rsidP="004F77C0">
            <w:pPr>
              <w:pStyle w:val="Header"/>
              <w:tabs>
                <w:tab w:val="left" w:pos="1900"/>
              </w:tabs>
              <w:spacing w:after="120"/>
              <w:rPr>
                <w:sz w:val="22"/>
                <w:szCs w:val="22"/>
              </w:rPr>
            </w:pPr>
          </w:p>
        </w:tc>
      </w:tr>
      <w:tr w:rsidR="002A0CA6" w14:paraId="7BB6E9A6" w14:textId="77777777" w:rsidTr="00B563E2">
        <w:trPr>
          <w:trHeight w:val="510"/>
        </w:trPr>
        <w:tc>
          <w:tcPr>
            <w:tcW w:w="4309" w:type="dxa"/>
          </w:tcPr>
          <w:p w14:paraId="4E499263" w14:textId="554E99E4" w:rsidR="00DE4AA6" w:rsidRDefault="004F06AF" w:rsidP="004F77C0">
            <w:pPr>
              <w:pStyle w:val="Header"/>
              <w:tabs>
                <w:tab w:val="left" w:pos="190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Totals:</w:t>
            </w:r>
          </w:p>
        </w:tc>
        <w:tc>
          <w:tcPr>
            <w:tcW w:w="2665" w:type="dxa"/>
          </w:tcPr>
          <w:p w14:paraId="7781C4BE" w14:textId="77777777" w:rsidR="00DE4AA6" w:rsidRDefault="00DE4AA6" w:rsidP="004F77C0">
            <w:pPr>
              <w:pStyle w:val="Header"/>
              <w:tabs>
                <w:tab w:val="left" w:pos="1900"/>
              </w:tabs>
              <w:spacing w:after="120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 w14:paraId="486592A0" w14:textId="77777777" w:rsidR="00DE4AA6" w:rsidRDefault="00DE4AA6" w:rsidP="004F77C0">
            <w:pPr>
              <w:pStyle w:val="Header"/>
              <w:tabs>
                <w:tab w:val="left" w:pos="1900"/>
              </w:tabs>
              <w:spacing w:after="120"/>
              <w:rPr>
                <w:sz w:val="22"/>
                <w:szCs w:val="22"/>
              </w:rPr>
            </w:pPr>
          </w:p>
        </w:tc>
      </w:tr>
    </w:tbl>
    <w:p w14:paraId="2A3D2EBC" w14:textId="53A705C6" w:rsidR="00526C74" w:rsidRPr="000F7A40" w:rsidRDefault="00526C74" w:rsidP="000F7A40">
      <w:pPr>
        <w:pStyle w:val="Header"/>
        <w:tabs>
          <w:tab w:val="left" w:pos="1900"/>
        </w:tabs>
        <w:rPr>
          <w:sz w:val="16"/>
          <w:szCs w:val="16"/>
        </w:rPr>
      </w:pPr>
    </w:p>
    <w:p w14:paraId="49955C77" w14:textId="0B28CCAD" w:rsidR="001F46D6" w:rsidRDefault="00346F41" w:rsidP="004F77C0">
      <w:pPr>
        <w:pStyle w:val="Header"/>
        <w:tabs>
          <w:tab w:val="left" w:pos="190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Please</w:t>
      </w:r>
      <w:r w:rsidR="000E2FBF">
        <w:rPr>
          <w:sz w:val="22"/>
          <w:szCs w:val="22"/>
        </w:rPr>
        <w:t xml:space="preserve"> use</w:t>
      </w:r>
      <w:r w:rsidR="00CD047B">
        <w:rPr>
          <w:sz w:val="22"/>
          <w:szCs w:val="22"/>
        </w:rPr>
        <w:t xml:space="preserve"> the following cost estimates </w:t>
      </w:r>
      <w:r w:rsidR="000E2FBF">
        <w:rPr>
          <w:sz w:val="22"/>
          <w:szCs w:val="22"/>
        </w:rPr>
        <w:t xml:space="preserve">to </w:t>
      </w:r>
      <w:r>
        <w:rPr>
          <w:sz w:val="22"/>
          <w:szCs w:val="22"/>
        </w:rPr>
        <w:t xml:space="preserve">prepare </w:t>
      </w:r>
      <w:r w:rsidR="00490E4E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="00A357DB">
        <w:rPr>
          <w:sz w:val="22"/>
          <w:szCs w:val="22"/>
        </w:rPr>
        <w:t>application</w:t>
      </w:r>
      <w:r w:rsidR="000E2FBF">
        <w:rPr>
          <w:sz w:val="22"/>
          <w:szCs w:val="22"/>
        </w:rPr>
        <w:t>.</w:t>
      </w:r>
      <w:r w:rsidR="00A357DB">
        <w:rPr>
          <w:sz w:val="22"/>
          <w:szCs w:val="22"/>
        </w:rPr>
        <w:t xml:space="preserve"> Variations may be accepted</w:t>
      </w:r>
      <w:r w:rsidR="00524DEF">
        <w:rPr>
          <w:sz w:val="22"/>
          <w:szCs w:val="22"/>
        </w:rPr>
        <w:t xml:space="preserve">. </w:t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2268"/>
        <w:gridCol w:w="7370"/>
      </w:tblGrid>
      <w:tr w:rsidR="00D7533A" w14:paraId="6D0D2C04" w14:textId="77777777" w:rsidTr="005F344F">
        <w:tc>
          <w:tcPr>
            <w:tcW w:w="2268" w:type="dxa"/>
          </w:tcPr>
          <w:p w14:paraId="4FBB76B4" w14:textId="60FD6459" w:rsidR="00D7533A" w:rsidRPr="001C6008" w:rsidRDefault="007F4071" w:rsidP="004F77C0">
            <w:pPr>
              <w:pStyle w:val="Header"/>
              <w:tabs>
                <w:tab w:val="left" w:pos="190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Activity</w:t>
            </w:r>
          </w:p>
        </w:tc>
        <w:tc>
          <w:tcPr>
            <w:tcW w:w="7370" w:type="dxa"/>
          </w:tcPr>
          <w:p w14:paraId="65C5B712" w14:textId="62460E05" w:rsidR="00D7533A" w:rsidRPr="006A7BD0" w:rsidRDefault="005F344F" w:rsidP="006A7BD0">
            <w:pPr>
              <w:pStyle w:val="Header"/>
              <w:tabs>
                <w:tab w:val="left" w:pos="190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Cost estimate</w:t>
            </w:r>
          </w:p>
        </w:tc>
      </w:tr>
      <w:tr w:rsidR="00583879" w14:paraId="29CBE9A6" w14:textId="77777777" w:rsidTr="005F344F">
        <w:tc>
          <w:tcPr>
            <w:tcW w:w="2268" w:type="dxa"/>
          </w:tcPr>
          <w:p w14:paraId="1AAA3AC6" w14:textId="3494BF77" w:rsidR="00583879" w:rsidRDefault="001C6008" w:rsidP="004F77C0">
            <w:pPr>
              <w:pStyle w:val="Header"/>
              <w:tabs>
                <w:tab w:val="left" w:pos="1900"/>
              </w:tabs>
              <w:spacing w:after="120"/>
              <w:rPr>
                <w:sz w:val="22"/>
                <w:szCs w:val="22"/>
              </w:rPr>
            </w:pPr>
            <w:r w:rsidRPr="001C6008">
              <w:rPr>
                <w:sz w:val="22"/>
                <w:szCs w:val="22"/>
              </w:rPr>
              <w:t xml:space="preserve">Bush regeneration or weed control works </w:t>
            </w:r>
          </w:p>
        </w:tc>
        <w:tc>
          <w:tcPr>
            <w:tcW w:w="7370" w:type="dxa"/>
          </w:tcPr>
          <w:p w14:paraId="0A74DCEE" w14:textId="69A1BBFB" w:rsidR="006A7BD0" w:rsidRPr="006A7BD0" w:rsidRDefault="006A7BD0" w:rsidP="006A7BD0">
            <w:pPr>
              <w:pStyle w:val="Header"/>
              <w:tabs>
                <w:tab w:val="left" w:pos="1900"/>
              </w:tabs>
              <w:spacing w:after="120"/>
              <w:rPr>
                <w:sz w:val="22"/>
                <w:szCs w:val="22"/>
              </w:rPr>
            </w:pPr>
            <w:r w:rsidRPr="006A7BD0">
              <w:rPr>
                <w:sz w:val="22"/>
                <w:szCs w:val="22"/>
              </w:rPr>
              <w:t>$2000 for approximately 40 contractor hours suitable for smaller areas.</w:t>
            </w:r>
          </w:p>
          <w:p w14:paraId="404C50E8" w14:textId="7CB58C28" w:rsidR="006A7BD0" w:rsidRPr="006A7BD0" w:rsidRDefault="006A7BD0" w:rsidP="006A7BD0">
            <w:pPr>
              <w:pStyle w:val="Header"/>
              <w:tabs>
                <w:tab w:val="left" w:pos="1900"/>
              </w:tabs>
              <w:spacing w:after="120"/>
              <w:rPr>
                <w:sz w:val="22"/>
                <w:szCs w:val="22"/>
              </w:rPr>
            </w:pPr>
            <w:r w:rsidRPr="006A7BD0">
              <w:rPr>
                <w:sz w:val="22"/>
                <w:szCs w:val="22"/>
              </w:rPr>
              <w:t>$4000 for approximately 80 contractor hours suitable for larger areas.</w:t>
            </w:r>
          </w:p>
          <w:p w14:paraId="0F9D8A36" w14:textId="4AC8AD55" w:rsidR="00583879" w:rsidRDefault="006A7BD0" w:rsidP="006A7BD0">
            <w:pPr>
              <w:pStyle w:val="Header"/>
              <w:tabs>
                <w:tab w:val="left" w:pos="1900"/>
              </w:tabs>
              <w:spacing w:after="120"/>
              <w:rPr>
                <w:sz w:val="22"/>
                <w:szCs w:val="22"/>
              </w:rPr>
            </w:pPr>
            <w:r w:rsidRPr="006A7BD0">
              <w:rPr>
                <w:sz w:val="22"/>
                <w:szCs w:val="22"/>
              </w:rPr>
              <w:t>Specialist equipment or activities may incur additional fees.</w:t>
            </w:r>
          </w:p>
        </w:tc>
      </w:tr>
      <w:tr w:rsidR="00583879" w14:paraId="6B7533BD" w14:textId="77777777" w:rsidTr="005F344F">
        <w:tc>
          <w:tcPr>
            <w:tcW w:w="2268" w:type="dxa"/>
          </w:tcPr>
          <w:p w14:paraId="0ECF4958" w14:textId="3173103E" w:rsidR="00583879" w:rsidRDefault="00107D2D" w:rsidP="004F77C0">
            <w:pPr>
              <w:pStyle w:val="Header"/>
              <w:tabs>
                <w:tab w:val="left" w:pos="1900"/>
              </w:tabs>
              <w:spacing w:after="120"/>
              <w:rPr>
                <w:sz w:val="22"/>
                <w:szCs w:val="22"/>
              </w:rPr>
            </w:pPr>
            <w:r w:rsidRPr="00107D2D">
              <w:rPr>
                <w:sz w:val="22"/>
                <w:szCs w:val="22"/>
              </w:rPr>
              <w:t xml:space="preserve">Tree planting </w:t>
            </w:r>
            <w:r w:rsidR="005F344F">
              <w:rPr>
                <w:sz w:val="22"/>
                <w:szCs w:val="22"/>
              </w:rPr>
              <w:t>works</w:t>
            </w:r>
          </w:p>
        </w:tc>
        <w:tc>
          <w:tcPr>
            <w:tcW w:w="7370" w:type="dxa"/>
          </w:tcPr>
          <w:p w14:paraId="74C407B3" w14:textId="3D8E5257" w:rsidR="00845C64" w:rsidRDefault="00845C64" w:rsidP="00107D2D">
            <w:pPr>
              <w:pStyle w:val="Header"/>
              <w:tabs>
                <w:tab w:val="left" w:pos="190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$500 for </w:t>
            </w:r>
            <w:r w:rsidR="00376376">
              <w:rPr>
                <w:sz w:val="22"/>
                <w:szCs w:val="22"/>
              </w:rPr>
              <w:t xml:space="preserve">100-150 </w:t>
            </w:r>
            <w:r w:rsidR="00376376" w:rsidRPr="00107D2D">
              <w:rPr>
                <w:sz w:val="22"/>
                <w:szCs w:val="22"/>
              </w:rPr>
              <w:t>plant seedlings, guards and weed mats.</w:t>
            </w:r>
          </w:p>
          <w:p w14:paraId="036D27C2" w14:textId="4255E877" w:rsidR="00107D2D" w:rsidRPr="00107D2D" w:rsidRDefault="00107D2D" w:rsidP="00107D2D">
            <w:pPr>
              <w:pStyle w:val="Header"/>
              <w:tabs>
                <w:tab w:val="left" w:pos="1900"/>
              </w:tabs>
              <w:spacing w:after="120"/>
              <w:rPr>
                <w:sz w:val="22"/>
                <w:szCs w:val="22"/>
              </w:rPr>
            </w:pPr>
            <w:r w:rsidRPr="00107D2D">
              <w:rPr>
                <w:sz w:val="22"/>
                <w:szCs w:val="22"/>
              </w:rPr>
              <w:t>$1000 for 200-300 plant seedlings, guards and weed mats.</w:t>
            </w:r>
          </w:p>
          <w:p w14:paraId="413D65BF" w14:textId="0D9AF11B" w:rsidR="00583879" w:rsidRDefault="00107D2D" w:rsidP="00107D2D">
            <w:pPr>
              <w:pStyle w:val="Header"/>
              <w:tabs>
                <w:tab w:val="left" w:pos="1900"/>
              </w:tabs>
              <w:spacing w:after="120"/>
              <w:rPr>
                <w:sz w:val="22"/>
                <w:szCs w:val="22"/>
              </w:rPr>
            </w:pPr>
            <w:r w:rsidRPr="00107D2D">
              <w:rPr>
                <w:sz w:val="22"/>
                <w:szCs w:val="22"/>
              </w:rPr>
              <w:t>$1000 for approximately 20 contractor hours for assistance with planting and maintenance.</w:t>
            </w:r>
          </w:p>
        </w:tc>
      </w:tr>
      <w:tr w:rsidR="005E3779" w14:paraId="6FF84E73" w14:textId="77777777" w:rsidTr="005F344F">
        <w:tc>
          <w:tcPr>
            <w:tcW w:w="2268" w:type="dxa"/>
          </w:tcPr>
          <w:p w14:paraId="664719CF" w14:textId="30C34457" w:rsidR="005E3779" w:rsidRPr="00107D2D" w:rsidRDefault="005E3779" w:rsidP="004F77C0">
            <w:pPr>
              <w:pStyle w:val="Header"/>
              <w:tabs>
                <w:tab w:val="left" w:pos="190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Fencing works</w:t>
            </w:r>
          </w:p>
        </w:tc>
        <w:tc>
          <w:tcPr>
            <w:tcW w:w="7370" w:type="dxa"/>
          </w:tcPr>
          <w:p w14:paraId="66F1F79E" w14:textId="79ACC9E6" w:rsidR="005E3779" w:rsidRDefault="00355DCD" w:rsidP="00107D2D">
            <w:pPr>
              <w:pStyle w:val="Header"/>
              <w:tabs>
                <w:tab w:val="left" w:pos="190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$1500 for 300m of fencing </w:t>
            </w:r>
            <w:r w:rsidR="005E3779">
              <w:rPr>
                <w:sz w:val="22"/>
                <w:szCs w:val="22"/>
              </w:rPr>
              <w:t>materials</w:t>
            </w:r>
            <w:r w:rsidR="00477D72">
              <w:rPr>
                <w:sz w:val="22"/>
                <w:szCs w:val="22"/>
              </w:rPr>
              <w:t xml:space="preserve"> (suitable for </w:t>
            </w:r>
            <w:r w:rsidR="005A4288">
              <w:rPr>
                <w:sz w:val="22"/>
                <w:szCs w:val="22"/>
              </w:rPr>
              <w:t xml:space="preserve">a single </w:t>
            </w:r>
            <w:proofErr w:type="spellStart"/>
            <w:r w:rsidR="00DA6C24">
              <w:rPr>
                <w:sz w:val="22"/>
                <w:szCs w:val="22"/>
              </w:rPr>
              <w:t>fenceline</w:t>
            </w:r>
            <w:proofErr w:type="spellEnd"/>
            <w:r w:rsidR="00DA6C24">
              <w:rPr>
                <w:sz w:val="22"/>
                <w:szCs w:val="22"/>
              </w:rPr>
              <w:t xml:space="preserve"> for </w:t>
            </w:r>
            <w:r w:rsidR="00477D72">
              <w:rPr>
                <w:sz w:val="22"/>
                <w:szCs w:val="22"/>
              </w:rPr>
              <w:t xml:space="preserve">300 plants </w:t>
            </w:r>
            <w:r w:rsidR="00066432">
              <w:rPr>
                <w:sz w:val="22"/>
                <w:szCs w:val="22"/>
              </w:rPr>
              <w:t>– 3 rows x 100 plants).</w:t>
            </w:r>
          </w:p>
          <w:p w14:paraId="50B5F802" w14:textId="67A4CE4C" w:rsidR="00066432" w:rsidRPr="00107D2D" w:rsidRDefault="00066432" w:rsidP="00107D2D">
            <w:pPr>
              <w:pStyle w:val="Header"/>
              <w:tabs>
                <w:tab w:val="left" w:pos="190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Note fencing costs vary considerably </w:t>
            </w:r>
            <w:r w:rsidR="00B3726E">
              <w:rPr>
                <w:sz w:val="22"/>
                <w:szCs w:val="22"/>
              </w:rPr>
              <w:t>depending on materials</w:t>
            </w:r>
            <w:r w:rsidR="007F7444">
              <w:rPr>
                <w:sz w:val="22"/>
                <w:szCs w:val="22"/>
              </w:rPr>
              <w:t xml:space="preserve">, supplier, </w:t>
            </w:r>
            <w:r w:rsidR="00001142">
              <w:rPr>
                <w:sz w:val="22"/>
                <w:szCs w:val="22"/>
              </w:rPr>
              <w:t>etc.</w:t>
            </w:r>
            <w:r w:rsidR="00B3726E">
              <w:rPr>
                <w:sz w:val="22"/>
                <w:szCs w:val="22"/>
              </w:rPr>
              <w:t xml:space="preserve"> </w:t>
            </w:r>
          </w:p>
        </w:tc>
      </w:tr>
    </w:tbl>
    <w:p w14:paraId="1F4066B2" w14:textId="77777777" w:rsidR="000E2FBF" w:rsidRDefault="000E2FBF" w:rsidP="004F77C0">
      <w:pPr>
        <w:pStyle w:val="Header"/>
        <w:tabs>
          <w:tab w:val="left" w:pos="1900"/>
        </w:tabs>
        <w:spacing w:after="120"/>
        <w:rPr>
          <w:sz w:val="22"/>
          <w:szCs w:val="22"/>
        </w:rPr>
      </w:pPr>
    </w:p>
    <w:p w14:paraId="5C76B7E4" w14:textId="461B8386" w:rsidR="004F77C0" w:rsidRDefault="004F77C0" w:rsidP="004F77C0">
      <w:pPr>
        <w:pStyle w:val="Header"/>
        <w:tabs>
          <w:tab w:val="left" w:pos="190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Draw </w:t>
      </w:r>
      <w:r w:rsidR="00CC6F2F">
        <w:rPr>
          <w:sz w:val="22"/>
          <w:szCs w:val="22"/>
        </w:rPr>
        <w:t xml:space="preserve">or insert </w:t>
      </w:r>
      <w:r>
        <w:rPr>
          <w:sz w:val="22"/>
          <w:szCs w:val="22"/>
        </w:rPr>
        <w:t xml:space="preserve">a sketch plan of your property showing the areas </w:t>
      </w:r>
      <w:r w:rsidR="00CC6F2F">
        <w:rPr>
          <w:sz w:val="22"/>
          <w:szCs w:val="22"/>
        </w:rPr>
        <w:t>for proposed activities</w:t>
      </w:r>
      <w:r>
        <w:rPr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F77C0" w14:paraId="3F11FE8D" w14:textId="77777777" w:rsidTr="0007421C">
        <w:trPr>
          <w:trHeight w:val="14173"/>
        </w:trPr>
        <w:tc>
          <w:tcPr>
            <w:tcW w:w="10188" w:type="dxa"/>
          </w:tcPr>
          <w:p w14:paraId="51798C8E" w14:textId="77777777" w:rsidR="004F77C0" w:rsidRDefault="004F77C0" w:rsidP="00EE0ED3">
            <w:pPr>
              <w:pStyle w:val="Header"/>
              <w:tabs>
                <w:tab w:val="left" w:pos="1900"/>
              </w:tabs>
              <w:spacing w:after="120"/>
              <w:rPr>
                <w:sz w:val="22"/>
                <w:szCs w:val="22"/>
              </w:rPr>
            </w:pPr>
          </w:p>
        </w:tc>
      </w:tr>
    </w:tbl>
    <w:p w14:paraId="305F2E55" w14:textId="01AEC9BD" w:rsidR="004F77C0" w:rsidRPr="006C2F4D" w:rsidRDefault="004F77C0" w:rsidP="004F77C0">
      <w:pPr>
        <w:pStyle w:val="Header"/>
        <w:tabs>
          <w:tab w:val="left" w:pos="190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Please </w:t>
      </w:r>
      <w:r w:rsidR="00CC6F2F">
        <w:rPr>
          <w:sz w:val="22"/>
          <w:szCs w:val="22"/>
        </w:rPr>
        <w:t>include</w:t>
      </w:r>
      <w:r>
        <w:rPr>
          <w:sz w:val="22"/>
          <w:szCs w:val="22"/>
        </w:rPr>
        <w:t xml:space="preserve"> </w:t>
      </w:r>
      <w:r w:rsidR="00B84E19">
        <w:rPr>
          <w:sz w:val="22"/>
          <w:szCs w:val="22"/>
        </w:rPr>
        <w:t xml:space="preserve">up to 2 </w:t>
      </w:r>
      <w:r>
        <w:rPr>
          <w:sz w:val="22"/>
          <w:szCs w:val="22"/>
        </w:rPr>
        <w:t xml:space="preserve">photographs of the site. Please </w:t>
      </w:r>
      <w:proofErr w:type="spellStart"/>
      <w:r>
        <w:rPr>
          <w:sz w:val="22"/>
          <w:szCs w:val="22"/>
        </w:rPr>
        <w:t>minimise</w:t>
      </w:r>
      <w:proofErr w:type="spellEnd"/>
      <w:r>
        <w:rPr>
          <w:sz w:val="22"/>
          <w:szCs w:val="22"/>
        </w:rPr>
        <w:t xml:space="preserve"> size of photo files</w:t>
      </w:r>
      <w:r w:rsidR="00CC6F2F">
        <w:rPr>
          <w:sz w:val="22"/>
          <w:szCs w:val="22"/>
        </w:rPr>
        <w:t xml:space="preserve"> sent</w:t>
      </w:r>
      <w:r>
        <w:rPr>
          <w:sz w:val="22"/>
          <w:szCs w:val="22"/>
        </w:rPr>
        <w:t xml:space="preserve">. </w:t>
      </w:r>
    </w:p>
    <w:p w14:paraId="787931C1" w14:textId="429A719A" w:rsidR="004F77C0" w:rsidRPr="006C2F4D" w:rsidRDefault="00750F79" w:rsidP="006C2F4D">
      <w:pPr>
        <w:pStyle w:val="Header"/>
        <w:tabs>
          <w:tab w:val="left" w:pos="1900"/>
        </w:tabs>
        <w:spacing w:after="120"/>
        <w:rPr>
          <w:sz w:val="22"/>
          <w:szCs w:val="22"/>
        </w:rPr>
      </w:pPr>
      <w:r w:rsidRPr="006C2F4D">
        <w:rPr>
          <w:sz w:val="22"/>
          <w:szCs w:val="22"/>
        </w:rPr>
        <w:t>Thank you for you</w:t>
      </w:r>
      <w:r>
        <w:rPr>
          <w:sz w:val="22"/>
          <w:szCs w:val="22"/>
        </w:rPr>
        <w:t>r</w:t>
      </w:r>
      <w:r w:rsidRPr="006C2F4D">
        <w:rPr>
          <w:sz w:val="22"/>
          <w:szCs w:val="22"/>
        </w:rPr>
        <w:t xml:space="preserve"> interest</w:t>
      </w:r>
      <w:r>
        <w:rPr>
          <w:sz w:val="22"/>
          <w:szCs w:val="22"/>
        </w:rPr>
        <w:t xml:space="preserve"> in this program</w:t>
      </w:r>
      <w:r w:rsidRPr="006C2F4D">
        <w:rPr>
          <w:sz w:val="22"/>
          <w:szCs w:val="22"/>
        </w:rPr>
        <w:t>. We will contact you following the submission date.</w:t>
      </w:r>
    </w:p>
    <w:sectPr w:rsidR="004F77C0" w:rsidRPr="006C2F4D" w:rsidSect="009A0F66">
      <w:type w:val="continuous"/>
      <w:pgSz w:w="11906" w:h="16838" w:code="9"/>
      <w:pgMar w:top="567" w:right="1134" w:bottom="567" w:left="1134" w:header="958" w:footer="55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1C6C9" w14:textId="77777777" w:rsidR="00EE4D40" w:rsidRDefault="00EE4D40">
      <w:r>
        <w:separator/>
      </w:r>
    </w:p>
  </w:endnote>
  <w:endnote w:type="continuationSeparator" w:id="0">
    <w:p w14:paraId="47DED60B" w14:textId="77777777" w:rsidR="00EE4D40" w:rsidRDefault="00EE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8374A" w14:textId="77777777" w:rsidR="00EE4D40" w:rsidRDefault="00EE4D40">
      <w:r>
        <w:separator/>
      </w:r>
    </w:p>
  </w:footnote>
  <w:footnote w:type="continuationSeparator" w:id="0">
    <w:p w14:paraId="5F8AE5CC" w14:textId="77777777" w:rsidR="00EE4D40" w:rsidRDefault="00EE4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514B"/>
    <w:multiLevelType w:val="hybridMultilevel"/>
    <w:tmpl w:val="013230D4"/>
    <w:lvl w:ilvl="0" w:tplc="581244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E7D59"/>
    <w:multiLevelType w:val="hybridMultilevel"/>
    <w:tmpl w:val="04163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C2A39D8"/>
    <w:multiLevelType w:val="hybridMultilevel"/>
    <w:tmpl w:val="BA7E2E04"/>
    <w:lvl w:ilvl="0" w:tplc="581244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46685"/>
    <w:multiLevelType w:val="hybridMultilevel"/>
    <w:tmpl w:val="7BE69C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A5F0D"/>
    <w:multiLevelType w:val="hybridMultilevel"/>
    <w:tmpl w:val="81E23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950CE"/>
    <w:multiLevelType w:val="hybridMultilevel"/>
    <w:tmpl w:val="6B9A4992"/>
    <w:lvl w:ilvl="0" w:tplc="581244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5CD7E27"/>
    <w:multiLevelType w:val="hybridMultilevel"/>
    <w:tmpl w:val="C430027E"/>
    <w:lvl w:ilvl="0" w:tplc="581244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97"/>
    <w:rsid w:val="00001107"/>
    <w:rsid w:val="00001142"/>
    <w:rsid w:val="00004183"/>
    <w:rsid w:val="000103CC"/>
    <w:rsid w:val="00010EAE"/>
    <w:rsid w:val="00015130"/>
    <w:rsid w:val="0002536A"/>
    <w:rsid w:val="000322F9"/>
    <w:rsid w:val="00036902"/>
    <w:rsid w:val="00041F09"/>
    <w:rsid w:val="000529E4"/>
    <w:rsid w:val="00066432"/>
    <w:rsid w:val="00071D9A"/>
    <w:rsid w:val="0007421C"/>
    <w:rsid w:val="00084173"/>
    <w:rsid w:val="00094B17"/>
    <w:rsid w:val="000956CA"/>
    <w:rsid w:val="000A6F84"/>
    <w:rsid w:val="000B56F5"/>
    <w:rsid w:val="000C36D3"/>
    <w:rsid w:val="000C5B1F"/>
    <w:rsid w:val="000D271A"/>
    <w:rsid w:val="000D774B"/>
    <w:rsid w:val="000D7ADF"/>
    <w:rsid w:val="000E19F1"/>
    <w:rsid w:val="000E2FBF"/>
    <w:rsid w:val="000F04AF"/>
    <w:rsid w:val="000F14BF"/>
    <w:rsid w:val="000F4CCA"/>
    <w:rsid w:val="000F7A40"/>
    <w:rsid w:val="001048F2"/>
    <w:rsid w:val="00107D2D"/>
    <w:rsid w:val="00111463"/>
    <w:rsid w:val="00144C11"/>
    <w:rsid w:val="00146651"/>
    <w:rsid w:val="00150D84"/>
    <w:rsid w:val="001637A7"/>
    <w:rsid w:val="00167C65"/>
    <w:rsid w:val="00177254"/>
    <w:rsid w:val="00177A3E"/>
    <w:rsid w:val="00180EC5"/>
    <w:rsid w:val="00187485"/>
    <w:rsid w:val="001907EF"/>
    <w:rsid w:val="001A0E21"/>
    <w:rsid w:val="001A23F7"/>
    <w:rsid w:val="001B0898"/>
    <w:rsid w:val="001B7754"/>
    <w:rsid w:val="001C6008"/>
    <w:rsid w:val="001C6597"/>
    <w:rsid w:val="001C76FF"/>
    <w:rsid w:val="001D7A61"/>
    <w:rsid w:val="001E168A"/>
    <w:rsid w:val="001E2266"/>
    <w:rsid w:val="001F102B"/>
    <w:rsid w:val="001F1801"/>
    <w:rsid w:val="001F46D6"/>
    <w:rsid w:val="001F7FDC"/>
    <w:rsid w:val="002048FD"/>
    <w:rsid w:val="0022195F"/>
    <w:rsid w:val="00221DC7"/>
    <w:rsid w:val="00235E26"/>
    <w:rsid w:val="00236139"/>
    <w:rsid w:val="002426DB"/>
    <w:rsid w:val="00251BAF"/>
    <w:rsid w:val="00256BA0"/>
    <w:rsid w:val="0027385E"/>
    <w:rsid w:val="00292F57"/>
    <w:rsid w:val="002951F5"/>
    <w:rsid w:val="002A0CA6"/>
    <w:rsid w:val="002A5CA0"/>
    <w:rsid w:val="002A6A86"/>
    <w:rsid w:val="002B535E"/>
    <w:rsid w:val="002B635C"/>
    <w:rsid w:val="002B70E0"/>
    <w:rsid w:val="002C6112"/>
    <w:rsid w:val="002D0D97"/>
    <w:rsid w:val="002D671E"/>
    <w:rsid w:val="002D77F6"/>
    <w:rsid w:val="002E3C93"/>
    <w:rsid w:val="002E5957"/>
    <w:rsid w:val="002E6EF9"/>
    <w:rsid w:val="002E7C66"/>
    <w:rsid w:val="002F1063"/>
    <w:rsid w:val="002F4FD7"/>
    <w:rsid w:val="00310F69"/>
    <w:rsid w:val="00326DB2"/>
    <w:rsid w:val="0033295B"/>
    <w:rsid w:val="00334CB3"/>
    <w:rsid w:val="00336965"/>
    <w:rsid w:val="00342882"/>
    <w:rsid w:val="00346B19"/>
    <w:rsid w:val="00346F41"/>
    <w:rsid w:val="00352C6D"/>
    <w:rsid w:val="00352DBA"/>
    <w:rsid w:val="00353D9C"/>
    <w:rsid w:val="00355DCD"/>
    <w:rsid w:val="003733C4"/>
    <w:rsid w:val="00376376"/>
    <w:rsid w:val="00380418"/>
    <w:rsid w:val="00383CE1"/>
    <w:rsid w:val="00392B6D"/>
    <w:rsid w:val="003A4CEE"/>
    <w:rsid w:val="003C2E81"/>
    <w:rsid w:val="003D207D"/>
    <w:rsid w:val="003D2C40"/>
    <w:rsid w:val="003F20C7"/>
    <w:rsid w:val="00402C7B"/>
    <w:rsid w:val="00403C91"/>
    <w:rsid w:val="00406674"/>
    <w:rsid w:val="00406ABD"/>
    <w:rsid w:val="00416A10"/>
    <w:rsid w:val="00426303"/>
    <w:rsid w:val="00436DA9"/>
    <w:rsid w:val="0044460F"/>
    <w:rsid w:val="00445924"/>
    <w:rsid w:val="0045340D"/>
    <w:rsid w:val="0045359C"/>
    <w:rsid w:val="00455F2E"/>
    <w:rsid w:val="00466E0B"/>
    <w:rsid w:val="004750A0"/>
    <w:rsid w:val="00477040"/>
    <w:rsid w:val="00477D72"/>
    <w:rsid w:val="0048145E"/>
    <w:rsid w:val="0048217A"/>
    <w:rsid w:val="00490E4E"/>
    <w:rsid w:val="00497F2C"/>
    <w:rsid w:val="004B0F31"/>
    <w:rsid w:val="004B36B8"/>
    <w:rsid w:val="004C2863"/>
    <w:rsid w:val="004D52A9"/>
    <w:rsid w:val="004E0D6C"/>
    <w:rsid w:val="004F06AF"/>
    <w:rsid w:val="004F77C0"/>
    <w:rsid w:val="00524DEF"/>
    <w:rsid w:val="00525AEF"/>
    <w:rsid w:val="00526C74"/>
    <w:rsid w:val="0053302A"/>
    <w:rsid w:val="00534A68"/>
    <w:rsid w:val="00541269"/>
    <w:rsid w:val="005412D3"/>
    <w:rsid w:val="00541501"/>
    <w:rsid w:val="005428EA"/>
    <w:rsid w:val="00544A78"/>
    <w:rsid w:val="00553649"/>
    <w:rsid w:val="00556C7E"/>
    <w:rsid w:val="00570343"/>
    <w:rsid w:val="00583830"/>
    <w:rsid w:val="00583879"/>
    <w:rsid w:val="00583B9E"/>
    <w:rsid w:val="00584AEB"/>
    <w:rsid w:val="00591197"/>
    <w:rsid w:val="005925C4"/>
    <w:rsid w:val="005A076E"/>
    <w:rsid w:val="005A0F8B"/>
    <w:rsid w:val="005A4288"/>
    <w:rsid w:val="005B5023"/>
    <w:rsid w:val="005B6D7D"/>
    <w:rsid w:val="005C0C99"/>
    <w:rsid w:val="005C3C07"/>
    <w:rsid w:val="005C4750"/>
    <w:rsid w:val="005D0EAB"/>
    <w:rsid w:val="005D627B"/>
    <w:rsid w:val="005D6837"/>
    <w:rsid w:val="005E315A"/>
    <w:rsid w:val="005E3779"/>
    <w:rsid w:val="005F344F"/>
    <w:rsid w:val="005F479C"/>
    <w:rsid w:val="006252B0"/>
    <w:rsid w:val="0063680B"/>
    <w:rsid w:val="00642BCD"/>
    <w:rsid w:val="006478B2"/>
    <w:rsid w:val="0066738A"/>
    <w:rsid w:val="006677D6"/>
    <w:rsid w:val="0067378A"/>
    <w:rsid w:val="00675979"/>
    <w:rsid w:val="006833E3"/>
    <w:rsid w:val="006875E9"/>
    <w:rsid w:val="006A1C87"/>
    <w:rsid w:val="006A7679"/>
    <w:rsid w:val="006A7BD0"/>
    <w:rsid w:val="006B1209"/>
    <w:rsid w:val="006B15CD"/>
    <w:rsid w:val="006B57C7"/>
    <w:rsid w:val="006C1792"/>
    <w:rsid w:val="006C2F4D"/>
    <w:rsid w:val="006D348F"/>
    <w:rsid w:val="006D4AC8"/>
    <w:rsid w:val="006E5831"/>
    <w:rsid w:val="006F0904"/>
    <w:rsid w:val="006F1790"/>
    <w:rsid w:val="006F2973"/>
    <w:rsid w:val="006F2B21"/>
    <w:rsid w:val="006F5312"/>
    <w:rsid w:val="00706399"/>
    <w:rsid w:val="007142E9"/>
    <w:rsid w:val="007150BD"/>
    <w:rsid w:val="00730CC8"/>
    <w:rsid w:val="00731ACB"/>
    <w:rsid w:val="00731F47"/>
    <w:rsid w:val="0073381E"/>
    <w:rsid w:val="00742D67"/>
    <w:rsid w:val="0074416C"/>
    <w:rsid w:val="00750F79"/>
    <w:rsid w:val="00765A37"/>
    <w:rsid w:val="00772366"/>
    <w:rsid w:val="0077608A"/>
    <w:rsid w:val="00784F84"/>
    <w:rsid w:val="00795CD6"/>
    <w:rsid w:val="00797108"/>
    <w:rsid w:val="007A34A8"/>
    <w:rsid w:val="007A5622"/>
    <w:rsid w:val="007B2EF8"/>
    <w:rsid w:val="007B6D5D"/>
    <w:rsid w:val="007C379F"/>
    <w:rsid w:val="007C5A0A"/>
    <w:rsid w:val="007C6976"/>
    <w:rsid w:val="007E14D5"/>
    <w:rsid w:val="007E7969"/>
    <w:rsid w:val="007F4071"/>
    <w:rsid w:val="007F7444"/>
    <w:rsid w:val="00800105"/>
    <w:rsid w:val="00805857"/>
    <w:rsid w:val="0080741A"/>
    <w:rsid w:val="00807F04"/>
    <w:rsid w:val="00810BA4"/>
    <w:rsid w:val="00820512"/>
    <w:rsid w:val="00821FEB"/>
    <w:rsid w:val="008224E1"/>
    <w:rsid w:val="008226A3"/>
    <w:rsid w:val="008321FB"/>
    <w:rsid w:val="00832F15"/>
    <w:rsid w:val="00836FF5"/>
    <w:rsid w:val="00837A14"/>
    <w:rsid w:val="00842E36"/>
    <w:rsid w:val="00845C64"/>
    <w:rsid w:val="00846049"/>
    <w:rsid w:val="008543FF"/>
    <w:rsid w:val="008631B2"/>
    <w:rsid w:val="00874AD4"/>
    <w:rsid w:val="008A7A79"/>
    <w:rsid w:val="008B30C5"/>
    <w:rsid w:val="008B790B"/>
    <w:rsid w:val="008C01BD"/>
    <w:rsid w:val="008C0D02"/>
    <w:rsid w:val="008C25AB"/>
    <w:rsid w:val="008C6005"/>
    <w:rsid w:val="008C6473"/>
    <w:rsid w:val="008D02E0"/>
    <w:rsid w:val="008E1C5F"/>
    <w:rsid w:val="008E33E6"/>
    <w:rsid w:val="008E37D7"/>
    <w:rsid w:val="008F2954"/>
    <w:rsid w:val="009007D3"/>
    <w:rsid w:val="00903CC1"/>
    <w:rsid w:val="00921F7E"/>
    <w:rsid w:val="00923C23"/>
    <w:rsid w:val="009315AF"/>
    <w:rsid w:val="009439E8"/>
    <w:rsid w:val="00961179"/>
    <w:rsid w:val="00962022"/>
    <w:rsid w:val="00967B64"/>
    <w:rsid w:val="00970EB1"/>
    <w:rsid w:val="00974F8B"/>
    <w:rsid w:val="009842FC"/>
    <w:rsid w:val="009A0F66"/>
    <w:rsid w:val="009A76EC"/>
    <w:rsid w:val="009D0B85"/>
    <w:rsid w:val="009E6D15"/>
    <w:rsid w:val="009F2767"/>
    <w:rsid w:val="009F2D17"/>
    <w:rsid w:val="00A00288"/>
    <w:rsid w:val="00A11666"/>
    <w:rsid w:val="00A12432"/>
    <w:rsid w:val="00A1512D"/>
    <w:rsid w:val="00A27D1B"/>
    <w:rsid w:val="00A357DB"/>
    <w:rsid w:val="00A35EF8"/>
    <w:rsid w:val="00A506C1"/>
    <w:rsid w:val="00A52400"/>
    <w:rsid w:val="00A55C34"/>
    <w:rsid w:val="00A560B7"/>
    <w:rsid w:val="00A74B95"/>
    <w:rsid w:val="00A77402"/>
    <w:rsid w:val="00A8639E"/>
    <w:rsid w:val="00A879F0"/>
    <w:rsid w:val="00A90BB3"/>
    <w:rsid w:val="00A90EF5"/>
    <w:rsid w:val="00A9378B"/>
    <w:rsid w:val="00A95DBF"/>
    <w:rsid w:val="00AB1661"/>
    <w:rsid w:val="00AB6A1C"/>
    <w:rsid w:val="00AC6565"/>
    <w:rsid w:val="00AD53EF"/>
    <w:rsid w:val="00AD6E07"/>
    <w:rsid w:val="00AF49DB"/>
    <w:rsid w:val="00B018B5"/>
    <w:rsid w:val="00B07AA9"/>
    <w:rsid w:val="00B232BB"/>
    <w:rsid w:val="00B33A4E"/>
    <w:rsid w:val="00B34590"/>
    <w:rsid w:val="00B3726E"/>
    <w:rsid w:val="00B452A2"/>
    <w:rsid w:val="00B452E7"/>
    <w:rsid w:val="00B563E2"/>
    <w:rsid w:val="00B5700C"/>
    <w:rsid w:val="00B62ED5"/>
    <w:rsid w:val="00B664F5"/>
    <w:rsid w:val="00B736C8"/>
    <w:rsid w:val="00B81967"/>
    <w:rsid w:val="00B81B57"/>
    <w:rsid w:val="00B84BB0"/>
    <w:rsid w:val="00B84E19"/>
    <w:rsid w:val="00BB5E81"/>
    <w:rsid w:val="00BC103B"/>
    <w:rsid w:val="00BD19E2"/>
    <w:rsid w:val="00BE270B"/>
    <w:rsid w:val="00BE74C2"/>
    <w:rsid w:val="00BF11C2"/>
    <w:rsid w:val="00BF5365"/>
    <w:rsid w:val="00C05E16"/>
    <w:rsid w:val="00C0602D"/>
    <w:rsid w:val="00C1102D"/>
    <w:rsid w:val="00C24AD4"/>
    <w:rsid w:val="00C2634B"/>
    <w:rsid w:val="00C41863"/>
    <w:rsid w:val="00C422A1"/>
    <w:rsid w:val="00C56194"/>
    <w:rsid w:val="00C66DC9"/>
    <w:rsid w:val="00C72235"/>
    <w:rsid w:val="00C73A7F"/>
    <w:rsid w:val="00C819F5"/>
    <w:rsid w:val="00C85C8A"/>
    <w:rsid w:val="00C91A6A"/>
    <w:rsid w:val="00CA0CCE"/>
    <w:rsid w:val="00CA1EB4"/>
    <w:rsid w:val="00CC42E9"/>
    <w:rsid w:val="00CC5DAD"/>
    <w:rsid w:val="00CC6F2F"/>
    <w:rsid w:val="00CC794B"/>
    <w:rsid w:val="00CD047B"/>
    <w:rsid w:val="00CD551B"/>
    <w:rsid w:val="00CF27D8"/>
    <w:rsid w:val="00CF64A1"/>
    <w:rsid w:val="00CF71AC"/>
    <w:rsid w:val="00D045EF"/>
    <w:rsid w:val="00D14C55"/>
    <w:rsid w:val="00D174C4"/>
    <w:rsid w:val="00D17555"/>
    <w:rsid w:val="00D21506"/>
    <w:rsid w:val="00D30941"/>
    <w:rsid w:val="00D361F8"/>
    <w:rsid w:val="00D633AB"/>
    <w:rsid w:val="00D722F4"/>
    <w:rsid w:val="00D731DF"/>
    <w:rsid w:val="00D7533A"/>
    <w:rsid w:val="00D75A0B"/>
    <w:rsid w:val="00D75E94"/>
    <w:rsid w:val="00D77ECD"/>
    <w:rsid w:val="00D8282D"/>
    <w:rsid w:val="00D849EC"/>
    <w:rsid w:val="00D90228"/>
    <w:rsid w:val="00D92804"/>
    <w:rsid w:val="00D9281F"/>
    <w:rsid w:val="00D94A79"/>
    <w:rsid w:val="00D955F7"/>
    <w:rsid w:val="00DA5429"/>
    <w:rsid w:val="00DA6C24"/>
    <w:rsid w:val="00DB295C"/>
    <w:rsid w:val="00DD1647"/>
    <w:rsid w:val="00DD3A68"/>
    <w:rsid w:val="00DE4AA6"/>
    <w:rsid w:val="00DE5D5C"/>
    <w:rsid w:val="00DF3D0D"/>
    <w:rsid w:val="00DF658F"/>
    <w:rsid w:val="00E03F6B"/>
    <w:rsid w:val="00E12C59"/>
    <w:rsid w:val="00E21613"/>
    <w:rsid w:val="00E33D42"/>
    <w:rsid w:val="00E47122"/>
    <w:rsid w:val="00E60809"/>
    <w:rsid w:val="00E669A7"/>
    <w:rsid w:val="00E679CC"/>
    <w:rsid w:val="00E70345"/>
    <w:rsid w:val="00E91E7E"/>
    <w:rsid w:val="00E96B81"/>
    <w:rsid w:val="00E97F47"/>
    <w:rsid w:val="00EB020A"/>
    <w:rsid w:val="00EB3DAF"/>
    <w:rsid w:val="00ED34CE"/>
    <w:rsid w:val="00ED3A5D"/>
    <w:rsid w:val="00ED4187"/>
    <w:rsid w:val="00EE33A8"/>
    <w:rsid w:val="00EE4D40"/>
    <w:rsid w:val="00EE6DE2"/>
    <w:rsid w:val="00F058E3"/>
    <w:rsid w:val="00F16279"/>
    <w:rsid w:val="00F33210"/>
    <w:rsid w:val="00F36197"/>
    <w:rsid w:val="00F463D9"/>
    <w:rsid w:val="00F5128F"/>
    <w:rsid w:val="00F752BA"/>
    <w:rsid w:val="00F776C1"/>
    <w:rsid w:val="00F81534"/>
    <w:rsid w:val="00F845EA"/>
    <w:rsid w:val="00F86231"/>
    <w:rsid w:val="00F9138F"/>
    <w:rsid w:val="00F92051"/>
    <w:rsid w:val="00F92713"/>
    <w:rsid w:val="00F9368E"/>
    <w:rsid w:val="00F96725"/>
    <w:rsid w:val="00FB1189"/>
    <w:rsid w:val="00FB6638"/>
    <w:rsid w:val="00FC5B7E"/>
    <w:rsid w:val="00FC7BF7"/>
    <w:rsid w:val="00FD1BD1"/>
    <w:rsid w:val="00FE65BD"/>
    <w:rsid w:val="00FF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D5443B"/>
  <w15:docId w15:val="{73F7D13D-2C2D-448B-B0A8-C3FE7FE1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 w:cs="Arial"/>
      <w:spacing w:val="-5"/>
      <w:lang w:val="en-US" w:eastAsia="en-US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  <w:szCs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  <w:szCs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  <w:szCs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  <w:szCs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  <w:szCs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character" w:styleId="Emphasis">
    <w:name w:val="Emphasis"/>
    <w:qFormat/>
    <w:rPr>
      <w:rFonts w:ascii="Arial Black" w:hAnsi="Arial Black"/>
      <w:sz w:val="18"/>
      <w:szCs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  <w:szCs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rFonts w:ascii="Arial Black" w:hAnsi="Arial Black"/>
      <w:sz w:val="18"/>
      <w:szCs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591197"/>
    <w:rPr>
      <w:color w:val="0000FF"/>
      <w:u w:val="single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character" w:customStyle="1" w:styleId="HeaderChar">
    <w:name w:val="Header Char"/>
    <w:link w:val="Header"/>
    <w:rsid w:val="00DB295C"/>
    <w:rPr>
      <w:rFonts w:ascii="Arial" w:hAnsi="Arial" w:cs="Arial"/>
      <w:spacing w:val="-5"/>
      <w:lang w:val="en-US" w:eastAsia="en-US"/>
    </w:rPr>
  </w:style>
  <w:style w:type="paragraph" w:customStyle="1" w:styleId="Default">
    <w:name w:val="Default"/>
    <w:rsid w:val="007150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35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70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70343"/>
    <w:rPr>
      <w:rFonts w:ascii="Tahoma" w:hAnsi="Tahoma" w:cs="Tahoma"/>
      <w:spacing w:val="-5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63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dy.macleaylandcare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VCCC\MVCCCl%20Letter%20Template%23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2C8A0-EF2C-45CC-8990-6F9BE20A2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MVCCCl Letter Template#2</Template>
  <TotalTime>115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Hewlett-Packard Company</Company>
  <LinksUpToDate>false</LinksUpToDate>
  <CharactersWithSpaces>4936</CharactersWithSpaces>
  <SharedDoc>false</SharedDoc>
  <HLinks>
    <vt:vector size="12" baseType="variant">
      <vt:variant>
        <vt:i4>8257576</vt:i4>
      </vt:variant>
      <vt:variant>
        <vt:i4>9</vt:i4>
      </vt:variant>
      <vt:variant>
        <vt:i4>0</vt:i4>
      </vt:variant>
      <vt:variant>
        <vt:i4>5</vt:i4>
      </vt:variant>
      <vt:variant>
        <vt:lpwstr>http://www.macleaylandcare.org.au/</vt:lpwstr>
      </vt:variant>
      <vt:variant>
        <vt:lpwstr/>
      </vt:variant>
      <vt:variant>
        <vt:i4>5505074</vt:i4>
      </vt:variant>
      <vt:variant>
        <vt:i4>6</vt:i4>
      </vt:variant>
      <vt:variant>
        <vt:i4>0</vt:i4>
      </vt:variant>
      <vt:variant>
        <vt:i4>5</vt:i4>
      </vt:variant>
      <vt:variant>
        <vt:lpwstr>mailto:office.macleaylandcare@gmial.com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>Damon Telfer</dc:creator>
  <cp:lastModifiedBy>Andy Vinter</cp:lastModifiedBy>
  <cp:revision>114</cp:revision>
  <cp:lastPrinted>2021-02-19T00:17:00Z</cp:lastPrinted>
  <dcterms:created xsi:type="dcterms:W3CDTF">2021-04-09T03:43:00Z</dcterms:created>
  <dcterms:modified xsi:type="dcterms:W3CDTF">2021-04-12T00:15:00Z</dcterms:modified>
  <cp:category>Letter</cp:category>
</cp:coreProperties>
</file>